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C5A87E9" w14:textId="22F36E83" w:rsidR="002F6BEE" w:rsidRPr="0076289D" w:rsidRDefault="006D2364" w:rsidP="00C504BF">
      <w:pPr>
        <w:pStyle w:val="Title"/>
        <w:spacing w:line="276" w:lineRule="auto"/>
        <w:rPr>
          <w:rFonts w:ascii="Arial" w:hAnsi="Arial" w:cs="Arial"/>
          <w:color w:val="C00000"/>
          <w:sz w:val="32"/>
        </w:rPr>
      </w:pPr>
      <w:r w:rsidRPr="0076289D">
        <w:rPr>
          <w:rFonts w:ascii="Arial" w:hAnsi="Arial" w:cs="Arial"/>
          <w:color w:val="C00000"/>
          <w:sz w:val="32"/>
        </w:rPr>
        <w:t xml:space="preserve">St. Mary’s College form 1 PSG meeting </w:t>
      </w:r>
      <w:r w:rsidR="002F6BEE" w:rsidRPr="0076289D">
        <w:rPr>
          <w:rFonts w:ascii="Arial" w:hAnsi="Arial" w:cs="Arial"/>
          <w:color w:val="C00000"/>
          <w:sz w:val="32"/>
        </w:rPr>
        <w:t>Minutes</w:t>
      </w:r>
    </w:p>
    <w:p w14:paraId="6F79E113" w14:textId="77777777" w:rsidR="00846D25" w:rsidRPr="0076289D" w:rsidRDefault="00846D25" w:rsidP="00C504BF">
      <w:pPr>
        <w:spacing w:line="276" w:lineRule="auto"/>
        <w:rPr>
          <w:rFonts w:ascii="Arial" w:hAnsi="Arial" w:cs="Arial"/>
          <w:sz w:val="22"/>
          <w:szCs w:val="22"/>
        </w:rPr>
      </w:pPr>
      <w:r w:rsidRPr="0076289D">
        <w:rPr>
          <w:rFonts w:ascii="Arial" w:hAnsi="Arial" w:cs="Arial"/>
          <w:b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00254823"/>
          <w:placeholder>
            <w:docPart w:val="18243CE664AD430EB73A64F201ACD6E3"/>
          </w:placeholder>
          <w:date w:fullDate="2017-11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6289D">
            <w:rPr>
              <w:rFonts w:ascii="Arial" w:hAnsi="Arial" w:cs="Arial"/>
              <w:sz w:val="22"/>
              <w:szCs w:val="22"/>
            </w:rPr>
            <w:t>November 3, 2017</w:t>
          </w:r>
        </w:sdtContent>
      </w:sdt>
    </w:p>
    <w:p w14:paraId="481CCAB0" w14:textId="513F03DE" w:rsidR="00186E49" w:rsidRPr="0076289D" w:rsidRDefault="00E428B7" w:rsidP="00C504BF">
      <w:pPr>
        <w:pStyle w:val="Heading1"/>
        <w:spacing w:line="276" w:lineRule="auto"/>
        <w:rPr>
          <w:rFonts w:ascii="Arial" w:hAnsi="Arial" w:cs="Arial"/>
          <w:b w:val="0"/>
        </w:rPr>
      </w:pPr>
      <w:r w:rsidRPr="0076289D">
        <w:rPr>
          <w:rFonts w:ascii="Arial" w:hAnsi="Arial" w:cs="Arial"/>
        </w:rPr>
        <w:t xml:space="preserve">Venue: </w:t>
      </w:r>
      <w:r w:rsidRPr="0076289D">
        <w:rPr>
          <w:rFonts w:ascii="Arial" w:hAnsi="Arial" w:cs="Arial"/>
          <w:b w:val="0"/>
        </w:rPr>
        <w:t>Form 1-31</w:t>
      </w:r>
      <w:r w:rsidR="007C2F94" w:rsidRPr="0076289D">
        <w:rPr>
          <w:rFonts w:ascii="Arial" w:hAnsi="Arial" w:cs="Arial"/>
          <w:b w:val="0"/>
        </w:rPr>
        <w:t>, St. Mary’s College</w:t>
      </w:r>
    </w:p>
    <w:p w14:paraId="618B883B" w14:textId="16747516" w:rsidR="00186E49" w:rsidRPr="0076289D" w:rsidRDefault="00E428B7" w:rsidP="00181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289D">
        <w:rPr>
          <w:rFonts w:ascii="Arial" w:hAnsi="Arial" w:cs="Arial"/>
          <w:sz w:val="22"/>
          <w:szCs w:val="22"/>
        </w:rPr>
        <w:t xml:space="preserve">Minutes of </w:t>
      </w:r>
      <w:r w:rsidR="007C2F94" w:rsidRPr="0076289D">
        <w:rPr>
          <w:rFonts w:ascii="Arial" w:hAnsi="Arial" w:cs="Arial"/>
          <w:sz w:val="22"/>
          <w:szCs w:val="22"/>
        </w:rPr>
        <w:t>the 2</w:t>
      </w:r>
      <w:r w:rsidR="007C2F94" w:rsidRPr="0076289D">
        <w:rPr>
          <w:rFonts w:ascii="Arial" w:hAnsi="Arial" w:cs="Arial"/>
          <w:sz w:val="22"/>
          <w:szCs w:val="22"/>
          <w:vertAlign w:val="superscript"/>
        </w:rPr>
        <w:t>nd</w:t>
      </w:r>
      <w:r w:rsidR="007C2F94" w:rsidRPr="0076289D">
        <w:rPr>
          <w:rFonts w:ascii="Arial" w:hAnsi="Arial" w:cs="Arial"/>
          <w:sz w:val="22"/>
          <w:szCs w:val="22"/>
        </w:rPr>
        <w:t xml:space="preserve"> </w:t>
      </w:r>
      <w:r w:rsidRPr="0076289D">
        <w:rPr>
          <w:rFonts w:ascii="Arial" w:hAnsi="Arial" w:cs="Arial"/>
          <w:sz w:val="22"/>
          <w:szCs w:val="22"/>
        </w:rPr>
        <w:t xml:space="preserve">meeting of the Form 1 PSG.  Meeting </w:t>
      </w:r>
      <w:r w:rsidR="002F2F08">
        <w:rPr>
          <w:rFonts w:ascii="Arial" w:hAnsi="Arial" w:cs="Arial"/>
          <w:sz w:val="22"/>
          <w:szCs w:val="22"/>
        </w:rPr>
        <w:t xml:space="preserve">was brought to order by Mr. Sampath, Dean </w:t>
      </w:r>
      <w:r w:rsidR="00181FA6">
        <w:rPr>
          <w:rFonts w:ascii="Arial" w:hAnsi="Arial" w:cs="Arial"/>
          <w:sz w:val="22"/>
          <w:szCs w:val="22"/>
        </w:rPr>
        <w:t>1, at</w:t>
      </w:r>
      <w:r w:rsidRPr="0076289D">
        <w:rPr>
          <w:rFonts w:ascii="Arial" w:hAnsi="Arial" w:cs="Arial"/>
          <w:sz w:val="22"/>
          <w:szCs w:val="22"/>
        </w:rPr>
        <w:t xml:space="preserve"> 5:07 p.m.</w:t>
      </w:r>
    </w:p>
    <w:p w14:paraId="40F61C0C" w14:textId="5AF31488" w:rsidR="00E34D25" w:rsidRPr="0076289D" w:rsidRDefault="00186E49" w:rsidP="00C504BF">
      <w:pPr>
        <w:pStyle w:val="Heading2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6289D">
        <w:rPr>
          <w:rFonts w:ascii="Arial" w:hAnsi="Arial" w:cs="Arial"/>
          <w:sz w:val="22"/>
          <w:szCs w:val="22"/>
          <w:u w:val="single"/>
        </w:rPr>
        <w:t>In attendance</w:t>
      </w:r>
      <w:r w:rsidR="0076289D" w:rsidRPr="0076289D">
        <w:rPr>
          <w:rFonts w:ascii="Arial" w:hAnsi="Arial" w:cs="Arial"/>
          <w:sz w:val="22"/>
          <w:szCs w:val="22"/>
          <w:u w:val="single"/>
        </w:rPr>
        <w:t>:</w:t>
      </w:r>
    </w:p>
    <w:p w14:paraId="4C6859DD" w14:textId="141A5FC7" w:rsidR="00E428B7" w:rsidRPr="0076289D" w:rsidRDefault="00E428B7" w:rsidP="00C504BF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76289D">
        <w:rPr>
          <w:rFonts w:ascii="Arial" w:hAnsi="Arial" w:cs="Arial"/>
          <w:b/>
          <w:sz w:val="22"/>
          <w:szCs w:val="22"/>
        </w:rPr>
        <w:t>Nagil</w:t>
      </w:r>
      <w:proofErr w:type="spellEnd"/>
      <w:r w:rsidRPr="0076289D">
        <w:rPr>
          <w:rFonts w:ascii="Arial" w:hAnsi="Arial" w:cs="Arial"/>
          <w:b/>
          <w:sz w:val="22"/>
          <w:szCs w:val="22"/>
        </w:rPr>
        <w:t xml:space="preserve"> Sampath, Dean 1</w:t>
      </w:r>
    </w:p>
    <w:p w14:paraId="54ED5437" w14:textId="6E7E7471" w:rsidR="0076289D" w:rsidRPr="0076289D" w:rsidRDefault="004322CE" w:rsidP="00C504B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 </w:t>
      </w:r>
      <w:r w:rsidR="0076289D" w:rsidRPr="0076289D">
        <w:rPr>
          <w:rFonts w:ascii="Arial" w:hAnsi="Arial" w:cs="Arial"/>
          <w:b/>
          <w:sz w:val="22"/>
          <w:szCs w:val="22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504BF" w:rsidRPr="0076289D" w14:paraId="26697DB8" w14:textId="77777777" w:rsidTr="00C504BF">
        <w:tc>
          <w:tcPr>
            <w:tcW w:w="4315" w:type="dxa"/>
          </w:tcPr>
          <w:p w14:paraId="36E230BC" w14:textId="77777777" w:rsidR="00C504BF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Fazeena Khan-Singh (1-31)</w:t>
            </w:r>
          </w:p>
          <w:p w14:paraId="4DCA2AE6" w14:textId="60931467" w:rsidR="0076289D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Barbara Solomon-Kerr (1-31)</w:t>
            </w:r>
          </w:p>
          <w:p w14:paraId="4AB9EB92" w14:textId="77777777" w:rsidR="0076289D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 xml:space="preserve">Anisa </w:t>
            </w:r>
            <w:proofErr w:type="spellStart"/>
            <w:r w:rsidRPr="0076289D">
              <w:rPr>
                <w:rFonts w:ascii="Arial" w:hAnsi="Arial" w:cs="Arial"/>
                <w:sz w:val="22"/>
                <w:szCs w:val="22"/>
              </w:rPr>
              <w:t>Narisa</w:t>
            </w:r>
            <w:proofErr w:type="spellEnd"/>
            <w:r w:rsidRPr="007628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89D">
              <w:rPr>
                <w:rFonts w:ascii="Arial" w:hAnsi="Arial" w:cs="Arial"/>
                <w:sz w:val="22"/>
                <w:szCs w:val="22"/>
              </w:rPr>
              <w:t>Gaffoor</w:t>
            </w:r>
            <w:proofErr w:type="spellEnd"/>
            <w:r w:rsidRPr="0076289D">
              <w:rPr>
                <w:rFonts w:ascii="Arial" w:hAnsi="Arial" w:cs="Arial"/>
                <w:sz w:val="22"/>
                <w:szCs w:val="22"/>
              </w:rPr>
              <w:t xml:space="preserve"> (1-3</w:t>
            </w:r>
            <w:r w:rsidRPr="0076289D">
              <w:rPr>
                <w:rFonts w:ascii="Arial" w:hAnsi="Arial" w:cs="Arial"/>
                <w:sz w:val="22"/>
                <w:szCs w:val="22"/>
                <w:highlight w:val="yellow"/>
              </w:rPr>
              <w:t>?</w:t>
            </w:r>
            <w:r w:rsidRPr="0076289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E42139B" w14:textId="2A105441" w:rsidR="0076289D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Keegan Garcia (1-34)</w:t>
            </w:r>
          </w:p>
          <w:p w14:paraId="1F851DCD" w14:textId="77777777" w:rsid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Elena Villafana Sylvester (1-32)</w:t>
            </w:r>
          </w:p>
          <w:p w14:paraId="1C5D7EF6" w14:textId="6EE8B70A" w:rsidR="002F2F08" w:rsidRPr="0076289D" w:rsidRDefault="002F2F08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Shelley Persad (1-32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15" w:type="dxa"/>
          </w:tcPr>
          <w:p w14:paraId="2D169119" w14:textId="6D866DC7" w:rsidR="00C504BF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Cassandra Cambridge (1-31)</w:t>
            </w:r>
          </w:p>
          <w:p w14:paraId="5A2D72E8" w14:textId="77777777" w:rsidR="00C504BF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Cecelia Marcelle (1-31)</w:t>
            </w:r>
          </w:p>
          <w:p w14:paraId="130B2731" w14:textId="77777777" w:rsidR="0076289D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Donna Murray (1-3</w:t>
            </w:r>
            <w:r w:rsidRPr="0076289D">
              <w:rPr>
                <w:rFonts w:ascii="Arial" w:hAnsi="Arial" w:cs="Arial"/>
                <w:sz w:val="22"/>
                <w:szCs w:val="22"/>
                <w:highlight w:val="yellow"/>
              </w:rPr>
              <w:t>?</w:t>
            </w:r>
            <w:r w:rsidRPr="0076289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FD17E6" w14:textId="77777777" w:rsidR="0076289D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Nicole Jordan-Coombs (1-3</w:t>
            </w:r>
            <w:r w:rsidRPr="0076289D">
              <w:rPr>
                <w:rFonts w:ascii="Arial" w:hAnsi="Arial" w:cs="Arial"/>
                <w:sz w:val="22"/>
                <w:szCs w:val="22"/>
                <w:highlight w:val="yellow"/>
              </w:rPr>
              <w:t>?</w:t>
            </w:r>
            <w:r w:rsidRPr="0076289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9DC605C" w14:textId="2F2B7685" w:rsidR="0076289D" w:rsidRPr="0076289D" w:rsidRDefault="0076289D" w:rsidP="00C504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289D">
              <w:rPr>
                <w:rFonts w:ascii="Arial" w:hAnsi="Arial" w:cs="Arial"/>
                <w:sz w:val="22"/>
                <w:szCs w:val="22"/>
              </w:rPr>
              <w:t>Kendrick Hilaire (1-3</w:t>
            </w:r>
            <w:r w:rsidRPr="0076289D">
              <w:rPr>
                <w:rFonts w:ascii="Arial" w:hAnsi="Arial" w:cs="Arial"/>
                <w:sz w:val="22"/>
                <w:szCs w:val="22"/>
                <w:highlight w:val="yellow"/>
              </w:rPr>
              <w:t>?</w:t>
            </w:r>
            <w:r w:rsidRPr="007628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F40A37C" w14:textId="77777777" w:rsidR="0076289D" w:rsidRPr="0076289D" w:rsidRDefault="0076289D" w:rsidP="00C504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E612F" w14:textId="664CF2E2" w:rsidR="00E428B7" w:rsidRPr="0076289D" w:rsidRDefault="00E428B7" w:rsidP="00C504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289D">
        <w:rPr>
          <w:rFonts w:ascii="Arial" w:hAnsi="Arial" w:cs="Arial"/>
          <w:sz w:val="22"/>
          <w:szCs w:val="22"/>
        </w:rPr>
        <w:t xml:space="preserve">Meeting commenced with a welcome message from </w:t>
      </w:r>
      <w:r w:rsidR="0076289D" w:rsidRPr="0076289D">
        <w:rPr>
          <w:rFonts w:ascii="Arial" w:hAnsi="Arial" w:cs="Arial"/>
          <w:sz w:val="22"/>
          <w:szCs w:val="22"/>
        </w:rPr>
        <w:t xml:space="preserve">Mr. Sampath, </w:t>
      </w:r>
      <w:r w:rsidRPr="0076289D">
        <w:rPr>
          <w:rFonts w:ascii="Arial" w:hAnsi="Arial" w:cs="Arial"/>
          <w:sz w:val="22"/>
          <w:szCs w:val="22"/>
        </w:rPr>
        <w:t>Dean 1</w:t>
      </w:r>
      <w:r w:rsidR="00C504BF" w:rsidRPr="0076289D">
        <w:rPr>
          <w:rFonts w:ascii="Arial" w:hAnsi="Arial" w:cs="Arial"/>
          <w:sz w:val="22"/>
          <w:szCs w:val="22"/>
        </w:rPr>
        <w:t>(D1)</w:t>
      </w:r>
      <w:r w:rsidRPr="0076289D">
        <w:rPr>
          <w:rFonts w:ascii="Arial" w:hAnsi="Arial" w:cs="Arial"/>
          <w:sz w:val="22"/>
          <w:szCs w:val="22"/>
        </w:rPr>
        <w:t xml:space="preserve"> and a review of the minutes from the last PSG meeting which was held Thursday September 28</w:t>
      </w:r>
      <w:r w:rsidRPr="0076289D">
        <w:rPr>
          <w:rFonts w:ascii="Arial" w:hAnsi="Arial" w:cs="Arial"/>
          <w:sz w:val="22"/>
          <w:szCs w:val="22"/>
          <w:vertAlign w:val="superscript"/>
        </w:rPr>
        <w:t>th</w:t>
      </w:r>
      <w:r w:rsidRPr="0076289D">
        <w:rPr>
          <w:rFonts w:ascii="Arial" w:hAnsi="Arial" w:cs="Arial"/>
          <w:sz w:val="22"/>
          <w:szCs w:val="22"/>
        </w:rPr>
        <w:t>.</w:t>
      </w:r>
    </w:p>
    <w:p w14:paraId="6D1E9F22" w14:textId="10BB307C" w:rsidR="00E428B7" w:rsidRPr="0076289D" w:rsidRDefault="00BD63FB" w:rsidP="00C504B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6289D">
        <w:rPr>
          <w:rFonts w:ascii="Arial" w:hAnsi="Arial" w:cs="Arial"/>
          <w:b/>
          <w:sz w:val="22"/>
          <w:szCs w:val="22"/>
          <w:u w:val="single"/>
        </w:rPr>
        <w:t>Agenda</w:t>
      </w:r>
      <w:r w:rsidR="0076289D" w:rsidRPr="0076289D">
        <w:rPr>
          <w:rFonts w:ascii="Arial" w:hAnsi="Arial" w:cs="Arial"/>
          <w:b/>
          <w:sz w:val="22"/>
          <w:szCs w:val="22"/>
          <w:u w:val="single"/>
        </w:rPr>
        <w:t xml:space="preserve"> Items</w:t>
      </w:r>
    </w:p>
    <w:p w14:paraId="25670BBD" w14:textId="77777777" w:rsidR="00E428B7" w:rsidRPr="00E428B7" w:rsidRDefault="00E428B7" w:rsidP="00C504BF">
      <w:pPr>
        <w:numPr>
          <w:ilvl w:val="0"/>
          <w:numId w:val="14"/>
        </w:numPr>
        <w:spacing w:after="0" w:line="276" w:lineRule="auto"/>
        <w:ind w:left="540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>Matters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 xml:space="preserve">arising from last minutes - </w:t>
      </w:r>
    </w:p>
    <w:p w14:paraId="70E61375" w14:textId="7D81E27A" w:rsidR="00C504BF" w:rsidRPr="00E428B7" w:rsidRDefault="00C504BF" w:rsidP="00C504BF">
      <w:pPr>
        <w:numPr>
          <w:ilvl w:val="1"/>
          <w:numId w:val="17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D1 reminded parents that the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role and function of</w:t>
      </w:r>
      <w:r w:rsidR="00D64CA6">
        <w:rPr>
          <w:rFonts w:ascii="Arial" w:hAnsi="Arial" w:cs="Arial"/>
          <w:sz w:val="22"/>
          <w:szCs w:val="22"/>
          <w:lang w:val="en-TT" w:eastAsia="en-TT"/>
        </w:rPr>
        <w:t xml:space="preserve"> the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PSG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is to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provide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support to the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D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ean. 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He also advised that the r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ole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and r</w:t>
      </w:r>
      <w:r w:rsidRPr="00E428B7">
        <w:rPr>
          <w:rFonts w:ascii="Arial" w:hAnsi="Arial" w:cs="Arial"/>
          <w:sz w:val="22"/>
          <w:szCs w:val="22"/>
          <w:lang w:val="en-TT" w:eastAsia="en-TT"/>
        </w:rPr>
        <w:t>esponsibilities would vary as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students progressed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through the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various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forms.</w:t>
      </w:r>
    </w:p>
    <w:p w14:paraId="45855E9F" w14:textId="75ADE8FD" w:rsidR="00C504BF" w:rsidRPr="0076289D" w:rsidRDefault="00C504BF" w:rsidP="00C504BF">
      <w:pPr>
        <w:numPr>
          <w:ilvl w:val="1"/>
          <w:numId w:val="17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D1 stated Keegan Garcia contact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ed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Brian Lara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to </w:t>
      </w:r>
      <w:r w:rsidR="00D64CA6">
        <w:rPr>
          <w:rFonts w:ascii="Arial" w:hAnsi="Arial" w:cs="Arial"/>
          <w:sz w:val="22"/>
          <w:szCs w:val="22"/>
          <w:lang w:val="en-TT" w:eastAsia="en-TT"/>
        </w:rPr>
        <w:t>discuss coming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D64CA6">
        <w:rPr>
          <w:rFonts w:ascii="Arial" w:hAnsi="Arial" w:cs="Arial"/>
          <w:sz w:val="22"/>
          <w:szCs w:val="22"/>
          <w:lang w:val="en-TT" w:eastAsia="en-TT"/>
        </w:rPr>
        <w:t>to the school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as a motivational speaker, however, he will be unavailable</w:t>
      </w:r>
      <w:r w:rsidR="00D64CA6">
        <w:rPr>
          <w:rFonts w:ascii="Arial" w:hAnsi="Arial" w:cs="Arial"/>
          <w:sz w:val="22"/>
          <w:szCs w:val="22"/>
          <w:lang w:val="en-TT" w:eastAsia="en-TT"/>
        </w:rPr>
        <w:t xml:space="preserve"> to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for the rest of the year and may visit in 2018.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</w:t>
      </w:r>
    </w:p>
    <w:p w14:paraId="288BE1FD" w14:textId="2717C486" w:rsidR="00C504BF" w:rsidRPr="0076289D" w:rsidRDefault="00C504BF" w:rsidP="00C504BF">
      <w:pPr>
        <w:numPr>
          <w:ilvl w:val="1"/>
          <w:numId w:val="17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D1 advised that as an alternative, 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Joel </w:t>
      </w:r>
      <w:proofErr w:type="spellStart"/>
      <w:r w:rsidRPr="00E428B7">
        <w:rPr>
          <w:rFonts w:ascii="Arial" w:hAnsi="Arial" w:cs="Arial"/>
          <w:sz w:val="22"/>
          <w:szCs w:val="22"/>
          <w:lang w:val="en-TT" w:eastAsia="en-TT"/>
        </w:rPr>
        <w:t>Villafana</w:t>
      </w:r>
      <w:proofErr w:type="spellEnd"/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will be approached.</w:t>
      </w:r>
    </w:p>
    <w:p w14:paraId="190A3E5D" w14:textId="430A1B17" w:rsidR="00C504BF" w:rsidRDefault="00C504BF" w:rsidP="00C504BF">
      <w:pPr>
        <w:numPr>
          <w:ilvl w:val="1"/>
          <w:numId w:val="17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>Parent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 also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offered to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speak with </w:t>
      </w:r>
      <w:proofErr w:type="spellStart"/>
      <w:r w:rsidRPr="00E428B7">
        <w:rPr>
          <w:rFonts w:ascii="Arial" w:hAnsi="Arial" w:cs="Arial"/>
          <w:sz w:val="22"/>
          <w:szCs w:val="22"/>
          <w:lang w:val="en-TT" w:eastAsia="en-TT"/>
        </w:rPr>
        <w:t>Fazeer</w:t>
      </w:r>
      <w:proofErr w:type="spellEnd"/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Mohammed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as another alternative.</w:t>
      </w:r>
    </w:p>
    <w:p w14:paraId="75BE0B88" w14:textId="3A4BE817" w:rsidR="004322CE" w:rsidRDefault="004322CE" w:rsidP="004322CE">
      <w:pPr>
        <w:spacing w:after="0" w:line="276" w:lineRule="auto"/>
        <w:ind w:left="72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</w:p>
    <w:p w14:paraId="436B9F39" w14:textId="77777777" w:rsidR="00E428B7" w:rsidRPr="00E428B7" w:rsidRDefault="00E428B7" w:rsidP="00C504BF">
      <w:pPr>
        <w:numPr>
          <w:ilvl w:val="0"/>
          <w:numId w:val="16"/>
        </w:numPr>
        <w:spacing w:after="0" w:line="276" w:lineRule="auto"/>
        <w:ind w:left="540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lastRenderedPageBreak/>
        <w:t xml:space="preserve">Cake sale feedback </w:t>
      </w:r>
    </w:p>
    <w:p w14:paraId="27BAEBF8" w14:textId="6CDFDAF9" w:rsidR="00BE5B7C" w:rsidRPr="0076289D" w:rsidRDefault="00BD63FB" w:rsidP="00C504BF">
      <w:pPr>
        <w:numPr>
          <w:ilvl w:val="1"/>
          <w:numId w:val="17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D1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thanked parents</w:t>
      </w:r>
      <w:r w:rsidR="00BE5B7C" w:rsidRPr="0076289D">
        <w:rPr>
          <w:rFonts w:ascii="Arial" w:hAnsi="Arial" w:cs="Arial"/>
          <w:sz w:val="22"/>
          <w:szCs w:val="22"/>
          <w:lang w:val="en-TT" w:eastAsia="en-TT"/>
        </w:rPr>
        <w:t xml:space="preserve"> again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for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the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fantastic support for</w:t>
      </w:r>
      <w:r w:rsidR="00D64CA6">
        <w:rPr>
          <w:rFonts w:ascii="Arial" w:hAnsi="Arial" w:cs="Arial"/>
          <w:sz w:val="22"/>
          <w:szCs w:val="22"/>
          <w:lang w:val="en-TT" w:eastAsia="en-TT"/>
        </w:rPr>
        <w:t xml:space="preserve"> the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cake sale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held on Friday October 27</w:t>
      </w:r>
      <w:r w:rsidRPr="0076289D">
        <w:rPr>
          <w:rFonts w:ascii="Arial" w:hAnsi="Arial" w:cs="Arial"/>
          <w:sz w:val="22"/>
          <w:szCs w:val="22"/>
          <w:vertAlign w:val="superscript"/>
          <w:lang w:val="en-TT" w:eastAsia="en-TT"/>
        </w:rPr>
        <w:t>th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. </w:t>
      </w:r>
      <w:r w:rsidR="00BE5B7C" w:rsidRPr="0076289D">
        <w:rPr>
          <w:rFonts w:ascii="Arial" w:hAnsi="Arial" w:cs="Arial"/>
          <w:sz w:val="22"/>
          <w:szCs w:val="22"/>
          <w:lang w:val="en-TT" w:eastAsia="en-TT"/>
        </w:rPr>
        <w:t>The f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inal amount raised</w:t>
      </w:r>
      <w:r w:rsidR="00BE5B7C" w:rsidRPr="0076289D">
        <w:rPr>
          <w:rFonts w:ascii="Arial" w:hAnsi="Arial" w:cs="Arial"/>
          <w:sz w:val="22"/>
          <w:szCs w:val="22"/>
          <w:lang w:val="en-TT" w:eastAsia="en-TT"/>
        </w:rPr>
        <w:t xml:space="preserve"> was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$5259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.  </w:t>
      </w:r>
    </w:p>
    <w:p w14:paraId="12C834E3" w14:textId="178F3597" w:rsidR="00E428B7" w:rsidRPr="00E428B7" w:rsidRDefault="00BD63FB" w:rsidP="00C504BF">
      <w:pPr>
        <w:numPr>
          <w:ilvl w:val="1"/>
          <w:numId w:val="17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D1 then asked for feedback on whether the money should be used to upgrade the lockers</w:t>
      </w:r>
      <w:r w:rsidR="00D64CA6">
        <w:rPr>
          <w:rFonts w:ascii="Arial" w:hAnsi="Arial" w:cs="Arial"/>
          <w:sz w:val="22"/>
          <w:szCs w:val="22"/>
          <w:lang w:val="en-TT" w:eastAsia="en-TT"/>
        </w:rPr>
        <w:t xml:space="preserve"> in the classrooms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or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to install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windows in 1-35. </w:t>
      </w:r>
      <w:r w:rsidR="00846D25" w:rsidRPr="0076289D">
        <w:rPr>
          <w:rFonts w:ascii="Arial" w:hAnsi="Arial" w:cs="Arial"/>
          <w:sz w:val="22"/>
          <w:szCs w:val="22"/>
          <w:lang w:val="en-TT" w:eastAsia="en-TT"/>
        </w:rPr>
        <w:t>Parents agreed that the money should go towards the windows project for 1-35 and perhaps parents who are able to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,</w:t>
      </w:r>
      <w:r w:rsidR="00846D25" w:rsidRPr="0076289D">
        <w:rPr>
          <w:rFonts w:ascii="Arial" w:hAnsi="Arial" w:cs="Arial"/>
          <w:sz w:val="22"/>
          <w:szCs w:val="22"/>
          <w:lang w:val="en-TT" w:eastAsia="en-TT"/>
        </w:rPr>
        <w:t xml:space="preserve"> can assist with the locker repairs.</w:t>
      </w:r>
      <w:r w:rsidR="00BE5B7C" w:rsidRPr="0076289D">
        <w:rPr>
          <w:rFonts w:ascii="Arial" w:hAnsi="Arial" w:cs="Arial"/>
          <w:sz w:val="22"/>
          <w:szCs w:val="22"/>
          <w:lang w:val="en-TT" w:eastAsia="en-TT"/>
        </w:rPr>
        <w:t xml:space="preserve">  Another fundraiser would be required to raise the remaining funds to complete the </w:t>
      </w:r>
      <w:r w:rsidR="00C504BF" w:rsidRPr="0076289D">
        <w:rPr>
          <w:rFonts w:ascii="Arial" w:hAnsi="Arial" w:cs="Arial"/>
          <w:sz w:val="22"/>
          <w:szCs w:val="22"/>
          <w:lang w:val="en-TT" w:eastAsia="en-TT"/>
        </w:rPr>
        <w:t xml:space="preserve">window </w:t>
      </w:r>
      <w:r w:rsidR="00D64CA6">
        <w:rPr>
          <w:rFonts w:ascii="Arial" w:hAnsi="Arial" w:cs="Arial"/>
          <w:sz w:val="22"/>
          <w:szCs w:val="22"/>
          <w:lang w:val="en-TT" w:eastAsia="en-TT"/>
        </w:rPr>
        <w:t>installation</w:t>
      </w:r>
      <w:r w:rsidR="00BE5B7C" w:rsidRPr="0076289D">
        <w:rPr>
          <w:rFonts w:ascii="Arial" w:hAnsi="Arial" w:cs="Arial"/>
          <w:sz w:val="22"/>
          <w:szCs w:val="22"/>
          <w:lang w:val="en-TT" w:eastAsia="en-TT"/>
        </w:rPr>
        <w:t>.</w:t>
      </w:r>
    </w:p>
    <w:p w14:paraId="25A1A083" w14:textId="77777777" w:rsidR="00E428B7" w:rsidRPr="00E428B7" w:rsidRDefault="00E428B7" w:rsidP="00C504BF">
      <w:pPr>
        <w:numPr>
          <w:ilvl w:val="0"/>
          <w:numId w:val="17"/>
        </w:numPr>
        <w:spacing w:after="0" w:line="276" w:lineRule="auto"/>
        <w:ind w:left="540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>Infrastructure projects</w:t>
      </w:r>
    </w:p>
    <w:p w14:paraId="2DC98F2D" w14:textId="5FD9F293" w:rsidR="00846D25" w:rsidRPr="0076289D" w:rsidRDefault="00E428B7" w:rsidP="00C504BF">
      <w:pPr>
        <w:numPr>
          <w:ilvl w:val="1"/>
          <w:numId w:val="18"/>
        </w:numPr>
        <w:spacing w:after="0" w:line="276" w:lineRule="auto"/>
        <w:ind w:left="1080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Bins - have been purchased and currently in </w:t>
      </w:r>
      <w:r w:rsidR="00D64CA6">
        <w:rPr>
          <w:rFonts w:ascii="Arial" w:hAnsi="Arial" w:cs="Arial"/>
          <w:sz w:val="22"/>
          <w:szCs w:val="22"/>
          <w:lang w:val="en-TT" w:eastAsia="en-TT"/>
        </w:rPr>
        <w:t xml:space="preserve">D1’s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office.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</w:p>
    <w:p w14:paraId="44979655" w14:textId="340655AC" w:rsidR="00E428B7" w:rsidRPr="00E428B7" w:rsidRDefault="00846D25" w:rsidP="00C504BF">
      <w:pPr>
        <w:numPr>
          <w:ilvl w:val="2"/>
          <w:numId w:val="18"/>
        </w:numPr>
        <w:spacing w:after="0" w:line="276" w:lineRule="auto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b/>
          <w:color w:val="C00000"/>
          <w:sz w:val="22"/>
          <w:szCs w:val="22"/>
          <w:lang w:val="en-TT" w:eastAsia="en-TT"/>
        </w:rPr>
        <w:t>ACTION</w:t>
      </w:r>
      <w:r w:rsidRPr="0076289D">
        <w:rPr>
          <w:rFonts w:ascii="Arial" w:hAnsi="Arial" w:cs="Arial"/>
          <w:i/>
          <w:color w:val="C00000"/>
          <w:sz w:val="22"/>
          <w:szCs w:val="22"/>
          <w:lang w:val="en-TT" w:eastAsia="en-TT"/>
        </w:rPr>
        <w:t>: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>D</w:t>
      </w:r>
      <w:r w:rsidRPr="0076289D">
        <w:rPr>
          <w:rFonts w:ascii="Arial" w:hAnsi="Arial" w:cs="Arial"/>
          <w:sz w:val="22"/>
          <w:szCs w:val="22"/>
          <w:lang w:val="en-TT" w:eastAsia="en-TT"/>
        </w:rPr>
        <w:t>1 will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ask photography club to take photos of the boys placing 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 xml:space="preserve">the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bins in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 xml:space="preserve"> the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corridor. </w:t>
      </w:r>
    </w:p>
    <w:p w14:paraId="1B254EA2" w14:textId="33517793" w:rsidR="00BE5B7C" w:rsidRPr="0076289D" w:rsidRDefault="00E428B7" w:rsidP="00A74FCB">
      <w:pPr>
        <w:numPr>
          <w:ilvl w:val="1"/>
          <w:numId w:val="18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Lockers 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>–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>D</w:t>
      </w:r>
      <w:r w:rsidR="00846D25" w:rsidRPr="0076289D">
        <w:rPr>
          <w:rFonts w:ascii="Arial" w:hAnsi="Arial" w:cs="Arial"/>
          <w:sz w:val="22"/>
          <w:szCs w:val="22"/>
          <w:lang w:val="en-TT" w:eastAsia="en-TT"/>
        </w:rPr>
        <w:t>1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 xml:space="preserve"> advised that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refurbishment of lockers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 xml:space="preserve"> was cheaper than </w:t>
      </w:r>
      <w:r w:rsidR="00D64CA6">
        <w:rPr>
          <w:rFonts w:ascii="Arial" w:hAnsi="Arial" w:cs="Arial"/>
          <w:sz w:val="22"/>
          <w:szCs w:val="22"/>
          <w:lang w:val="en-TT" w:eastAsia="en-TT"/>
        </w:rPr>
        <w:t>installing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windows. </w:t>
      </w:r>
    </w:p>
    <w:p w14:paraId="066F256E" w14:textId="58CAC49B" w:rsidR="00E428B7" w:rsidRPr="00E428B7" w:rsidRDefault="00BE5B7C" w:rsidP="00A74FCB">
      <w:pPr>
        <w:numPr>
          <w:ilvl w:val="2"/>
          <w:numId w:val="18"/>
        </w:numPr>
        <w:spacing w:after="0" w:line="276" w:lineRule="auto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b/>
          <w:color w:val="C00000"/>
          <w:sz w:val="22"/>
          <w:szCs w:val="22"/>
          <w:lang w:val="en-TT" w:eastAsia="en-TT"/>
        </w:rPr>
        <w:t>ACTION</w:t>
      </w:r>
      <w:r w:rsidRPr="0076289D">
        <w:rPr>
          <w:rFonts w:ascii="Arial" w:hAnsi="Arial" w:cs="Arial"/>
          <w:color w:val="C00000"/>
          <w:sz w:val="22"/>
          <w:szCs w:val="22"/>
          <w:lang w:val="en-TT" w:eastAsia="en-TT"/>
        </w:rPr>
        <w:t>: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BD63FB" w:rsidRPr="0076289D">
        <w:rPr>
          <w:rFonts w:ascii="Arial" w:hAnsi="Arial" w:cs="Arial"/>
          <w:sz w:val="22"/>
          <w:szCs w:val="22"/>
          <w:lang w:val="en-TT" w:eastAsia="en-TT"/>
        </w:rPr>
        <w:t>D1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will send out an email to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determine whether there are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parents who can assist with locker repairs so 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that the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money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raised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can be allocated towards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installation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of windows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in 1-35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.  </w:t>
      </w:r>
    </w:p>
    <w:p w14:paraId="5D85A900" w14:textId="3B2FEBAF" w:rsidR="006A6B67" w:rsidRPr="0076289D" w:rsidRDefault="00E428B7" w:rsidP="00A74FCB">
      <w:pPr>
        <w:numPr>
          <w:ilvl w:val="1"/>
          <w:numId w:val="18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1-35 windows 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>–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6A6B67" w:rsidRPr="00E428B7">
        <w:rPr>
          <w:rFonts w:ascii="Arial" w:hAnsi="Arial" w:cs="Arial"/>
          <w:sz w:val="22"/>
          <w:szCs w:val="22"/>
          <w:lang w:val="en-TT" w:eastAsia="en-TT"/>
        </w:rPr>
        <w:t>Currently class is without ventilation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however a new A</w:t>
      </w:r>
      <w:r w:rsidR="006A6B67" w:rsidRPr="00E428B7">
        <w:rPr>
          <w:rFonts w:ascii="Arial" w:hAnsi="Arial" w:cs="Arial"/>
          <w:sz w:val="22"/>
          <w:szCs w:val="22"/>
          <w:lang w:val="en-TT" w:eastAsia="en-TT"/>
        </w:rPr>
        <w:t>C was recently installed.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D1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was unable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to meet with the in-house contractor to obtain a quote </w:t>
      </w:r>
      <w:r w:rsidR="00584B78">
        <w:rPr>
          <w:rFonts w:ascii="Arial" w:hAnsi="Arial" w:cs="Arial"/>
          <w:sz w:val="22"/>
          <w:szCs w:val="22"/>
          <w:lang w:val="en-TT" w:eastAsia="en-TT"/>
        </w:rPr>
        <w:t>for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the work. However, he e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stimated that it would take a little more than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the funds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raised from </w:t>
      </w:r>
      <w:r w:rsidR="00584B78">
        <w:rPr>
          <w:rFonts w:ascii="Arial" w:hAnsi="Arial" w:cs="Arial"/>
          <w:sz w:val="22"/>
          <w:szCs w:val="22"/>
          <w:lang w:val="en-TT" w:eastAsia="en-TT"/>
        </w:rPr>
        <w:t xml:space="preserve">the 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cake sale.  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>A</w:t>
      </w:r>
      <w:r w:rsidRPr="00E428B7">
        <w:rPr>
          <w:rFonts w:ascii="Arial" w:hAnsi="Arial" w:cs="Arial"/>
          <w:sz w:val="22"/>
          <w:szCs w:val="22"/>
          <w:lang w:val="en-TT" w:eastAsia="en-TT"/>
        </w:rPr>
        <w:t>nother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possible sale on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November 24</w:t>
      </w:r>
      <w:r w:rsidRPr="00E428B7">
        <w:rPr>
          <w:rFonts w:ascii="Arial" w:hAnsi="Arial" w:cs="Arial"/>
          <w:sz w:val="22"/>
          <w:szCs w:val="22"/>
          <w:vertAlign w:val="superscript"/>
          <w:lang w:val="en-TT" w:eastAsia="en-TT"/>
        </w:rPr>
        <w:t>th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was discussed.</w:t>
      </w:r>
    </w:p>
    <w:p w14:paraId="70FBABAC" w14:textId="23769F85" w:rsidR="00E428B7" w:rsidRPr="00E428B7" w:rsidRDefault="006A6B67" w:rsidP="00C504BF">
      <w:pPr>
        <w:numPr>
          <w:ilvl w:val="2"/>
          <w:numId w:val="18"/>
        </w:numPr>
        <w:spacing w:after="0" w:line="276" w:lineRule="auto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b/>
          <w:color w:val="C00000"/>
          <w:sz w:val="22"/>
          <w:szCs w:val="22"/>
          <w:lang w:val="en-TT" w:eastAsia="en-TT"/>
        </w:rPr>
        <w:t>ACTION</w:t>
      </w:r>
      <w:r w:rsidRPr="0076289D">
        <w:rPr>
          <w:rFonts w:ascii="Arial" w:hAnsi="Arial" w:cs="Arial"/>
          <w:sz w:val="22"/>
          <w:szCs w:val="22"/>
          <w:lang w:val="en-TT" w:eastAsia="en-TT"/>
        </w:rPr>
        <w:t>: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Shelley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Persad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to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create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a survey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to ask parents what type of sale they would prefer.  Options discussed included cake sale, hot dog sale, Indian delicacies, Sweet and Savoury, raffle a hamper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. </w:t>
      </w:r>
    </w:p>
    <w:p w14:paraId="01F5E6F7" w14:textId="77777777" w:rsidR="00E428B7" w:rsidRPr="00E428B7" w:rsidRDefault="00E428B7" w:rsidP="00C504BF">
      <w:pPr>
        <w:numPr>
          <w:ilvl w:val="0"/>
          <w:numId w:val="18"/>
        </w:numPr>
        <w:spacing w:after="0" w:line="276" w:lineRule="auto"/>
        <w:ind w:left="540"/>
        <w:jc w:val="both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>Christmas celebrations</w:t>
      </w:r>
    </w:p>
    <w:p w14:paraId="56FE4D44" w14:textId="77777777" w:rsidR="00A74FCB" w:rsidRPr="0076289D" w:rsidRDefault="006A6B67" w:rsidP="00C504BF">
      <w:pPr>
        <w:numPr>
          <w:ilvl w:val="1"/>
          <w:numId w:val="19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D1 has spoke</w:t>
      </w:r>
      <w:r w:rsidR="00204108" w:rsidRPr="0076289D">
        <w:rPr>
          <w:rFonts w:ascii="Arial" w:hAnsi="Arial" w:cs="Arial"/>
          <w:sz w:val="22"/>
          <w:szCs w:val="22"/>
          <w:lang w:val="en-TT" w:eastAsia="en-TT"/>
        </w:rPr>
        <w:t>n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with individual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form teachers about class Christmas parties. </w:t>
      </w:r>
    </w:p>
    <w:p w14:paraId="00EDE0DE" w14:textId="7A86F93E" w:rsidR="00204108" w:rsidRPr="0076289D" w:rsidRDefault="00E428B7" w:rsidP="00C504BF">
      <w:pPr>
        <w:numPr>
          <w:ilvl w:val="1"/>
          <w:numId w:val="19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>D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>1 would like for the hallway to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 also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be decorated.  He recommends possibly 5 Christmas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wreaths for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 the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doors and </w:t>
      </w:r>
      <w:r w:rsidR="006A6B67" w:rsidRPr="0076289D">
        <w:rPr>
          <w:rFonts w:ascii="Arial" w:hAnsi="Arial" w:cs="Arial"/>
          <w:sz w:val="22"/>
          <w:szCs w:val="22"/>
          <w:lang w:val="en-TT" w:eastAsia="en-TT"/>
        </w:rPr>
        <w:t xml:space="preserve">maybe some 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streamers to brighten up </w:t>
      </w:r>
      <w:r w:rsidR="00584B78">
        <w:rPr>
          <w:rFonts w:ascii="Arial" w:hAnsi="Arial" w:cs="Arial"/>
          <w:sz w:val="22"/>
          <w:szCs w:val="22"/>
          <w:lang w:val="en-TT" w:eastAsia="en-TT"/>
        </w:rPr>
        <w:t xml:space="preserve">the </w:t>
      </w:r>
      <w:r w:rsidRPr="00E428B7">
        <w:rPr>
          <w:rFonts w:ascii="Arial" w:hAnsi="Arial" w:cs="Arial"/>
          <w:sz w:val="22"/>
          <w:szCs w:val="22"/>
          <w:lang w:val="en-TT" w:eastAsia="en-TT"/>
        </w:rPr>
        <w:t>corridor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.  This will need to be installed in the next two weeks, before examinations commence.</w:t>
      </w:r>
    </w:p>
    <w:p w14:paraId="51AA4069" w14:textId="78102612" w:rsidR="00E428B7" w:rsidRPr="00E428B7" w:rsidRDefault="00204108" w:rsidP="00C504BF">
      <w:pPr>
        <w:numPr>
          <w:ilvl w:val="1"/>
          <w:numId w:val="19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D1 also advised that he will be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offering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student</w:t>
      </w:r>
      <w:r w:rsidRPr="0076289D">
        <w:rPr>
          <w:rFonts w:ascii="Arial" w:hAnsi="Arial" w:cs="Arial"/>
          <w:sz w:val="22"/>
          <w:szCs w:val="22"/>
          <w:lang w:val="en-TT" w:eastAsia="en-TT"/>
        </w:rPr>
        <w:t>s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 the option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to bring in a</w:t>
      </w:r>
      <w:r w:rsidR="00584B78">
        <w:rPr>
          <w:rFonts w:ascii="Arial" w:hAnsi="Arial" w:cs="Arial"/>
          <w:sz w:val="22"/>
          <w:szCs w:val="22"/>
          <w:lang w:val="en-TT" w:eastAsia="en-TT"/>
        </w:rPr>
        <w:t>n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ornament to place on the Christmas tree in his office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.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</w:p>
    <w:p w14:paraId="0B75DC35" w14:textId="77777777" w:rsidR="00E428B7" w:rsidRPr="00E428B7" w:rsidRDefault="00E428B7" w:rsidP="00C504BF">
      <w:pPr>
        <w:numPr>
          <w:ilvl w:val="0"/>
          <w:numId w:val="19"/>
        </w:numPr>
        <w:spacing w:after="0" w:line="276" w:lineRule="auto"/>
        <w:ind w:left="540"/>
        <w:jc w:val="both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>Family day/football competition</w:t>
      </w:r>
    </w:p>
    <w:p w14:paraId="438DA27D" w14:textId="0C0E3433" w:rsidR="00E428B7" w:rsidRPr="00E428B7" w:rsidRDefault="00204108" w:rsidP="00C504BF">
      <w:pPr>
        <w:numPr>
          <w:ilvl w:val="1"/>
          <w:numId w:val="20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D1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proposed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to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have a family day at the </w:t>
      </w:r>
      <w:proofErr w:type="spellStart"/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CiC</w:t>
      </w:r>
      <w:proofErr w:type="spellEnd"/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grounds</w:t>
      </w:r>
      <w:r w:rsidR="00584B78">
        <w:rPr>
          <w:rFonts w:ascii="Arial" w:hAnsi="Arial" w:cs="Arial"/>
          <w:sz w:val="22"/>
          <w:szCs w:val="22"/>
          <w:lang w:val="en-TT" w:eastAsia="en-TT"/>
        </w:rPr>
        <w:t xml:space="preserve"> for a friendly football game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.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He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provided 2 o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ptions and parents chose Option 2 which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is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the Saturday after exams have completed. </w:t>
      </w:r>
    </w:p>
    <w:p w14:paraId="2B9F68F5" w14:textId="41711E98" w:rsidR="00E428B7" w:rsidRPr="00E428B7" w:rsidRDefault="00E428B7" w:rsidP="00C504BF">
      <w:pPr>
        <w:numPr>
          <w:ilvl w:val="1"/>
          <w:numId w:val="20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School closes on December 15th so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tentative date for the f</w:t>
      </w:r>
      <w:r w:rsidR="005E4BC0">
        <w:rPr>
          <w:rFonts w:ascii="Arial" w:hAnsi="Arial" w:cs="Arial"/>
          <w:sz w:val="22"/>
          <w:szCs w:val="22"/>
          <w:lang w:val="en-TT" w:eastAsia="en-TT"/>
        </w:rPr>
        <w:t xml:space="preserve">amily day is Saturday December </w:t>
      </w:r>
      <w:r w:rsidR="004D029A">
        <w:rPr>
          <w:rFonts w:ascii="Arial" w:hAnsi="Arial" w:cs="Arial"/>
          <w:sz w:val="22"/>
          <w:szCs w:val="22"/>
          <w:lang w:val="en-TT" w:eastAsia="en-TT"/>
        </w:rPr>
        <w:t>2</w:t>
      </w:r>
      <w:r w:rsidR="004D029A" w:rsidRPr="004D029A">
        <w:rPr>
          <w:rFonts w:ascii="Arial" w:hAnsi="Arial" w:cs="Arial"/>
          <w:sz w:val="22"/>
          <w:szCs w:val="22"/>
          <w:vertAlign w:val="superscript"/>
          <w:lang w:val="en-TT" w:eastAsia="en-TT"/>
        </w:rPr>
        <w:t>nd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.</w:t>
      </w:r>
    </w:p>
    <w:p w14:paraId="1D8A46CA" w14:textId="77777777" w:rsidR="00E428B7" w:rsidRPr="00E428B7" w:rsidRDefault="00E428B7" w:rsidP="00C504BF">
      <w:pPr>
        <w:numPr>
          <w:ilvl w:val="0"/>
          <w:numId w:val="20"/>
        </w:numPr>
        <w:spacing w:after="0" w:line="276" w:lineRule="auto"/>
        <w:ind w:left="540"/>
        <w:jc w:val="both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>Boat cruise</w:t>
      </w:r>
    </w:p>
    <w:p w14:paraId="5BEA16D1" w14:textId="460D5C18" w:rsidR="00E428B7" w:rsidRPr="00E428B7" w:rsidRDefault="00204108" w:rsidP="00C504BF">
      <w:pPr>
        <w:numPr>
          <w:ilvl w:val="1"/>
          <w:numId w:val="21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lastRenderedPageBreak/>
        <w:t>The family cruise w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ill be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postponed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until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Easter time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in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2018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.  D1 said that he is mindful of current financial constraints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of parents</w:t>
      </w:r>
      <w:r w:rsidR="00584B78">
        <w:rPr>
          <w:rFonts w:ascii="Arial" w:hAnsi="Arial" w:cs="Arial"/>
          <w:sz w:val="22"/>
          <w:szCs w:val="22"/>
          <w:lang w:val="en-TT" w:eastAsia="en-TT"/>
        </w:rPr>
        <w:t>,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especially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as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two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tickets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for the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upcoming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saints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fete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will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be sent with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reports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this year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. Fete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584B78">
        <w:rPr>
          <w:rFonts w:ascii="Arial" w:hAnsi="Arial" w:cs="Arial"/>
          <w:sz w:val="22"/>
          <w:szCs w:val="22"/>
          <w:lang w:val="en-TT" w:eastAsia="en-TT"/>
        </w:rPr>
        <w:t xml:space="preserve">with the saints </w:t>
      </w:r>
      <w:r w:rsidRPr="0076289D">
        <w:rPr>
          <w:rFonts w:ascii="Arial" w:hAnsi="Arial" w:cs="Arial"/>
          <w:sz w:val="22"/>
          <w:szCs w:val="22"/>
          <w:lang w:val="en-TT" w:eastAsia="en-TT"/>
        </w:rPr>
        <w:t>will be on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January 20</w:t>
      </w:r>
      <w:r w:rsidR="00E428B7" w:rsidRPr="00E428B7">
        <w:rPr>
          <w:rFonts w:ascii="Arial" w:hAnsi="Arial" w:cs="Arial"/>
          <w:sz w:val="22"/>
          <w:szCs w:val="22"/>
          <w:vertAlign w:val="superscript"/>
          <w:lang w:val="en-TT" w:eastAsia="en-TT"/>
        </w:rPr>
        <w:t>th</w:t>
      </w:r>
      <w:r w:rsidR="00584B78">
        <w:rPr>
          <w:rFonts w:ascii="Arial" w:hAnsi="Arial" w:cs="Arial"/>
          <w:sz w:val="22"/>
          <w:szCs w:val="22"/>
          <w:lang w:val="en-TT" w:eastAsia="en-TT"/>
        </w:rPr>
        <w:t>, 2018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. </w:t>
      </w:r>
    </w:p>
    <w:p w14:paraId="3E7A36F4" w14:textId="77777777" w:rsidR="00E428B7" w:rsidRPr="00E428B7" w:rsidRDefault="00E428B7" w:rsidP="00C504BF">
      <w:pPr>
        <w:numPr>
          <w:ilvl w:val="0"/>
          <w:numId w:val="21"/>
        </w:numPr>
        <w:spacing w:after="0" w:line="276" w:lineRule="auto"/>
        <w:ind w:left="540"/>
        <w:jc w:val="both"/>
        <w:textAlignment w:val="center"/>
        <w:rPr>
          <w:rFonts w:ascii="Arial" w:hAnsi="Arial" w:cs="Arial"/>
          <w:b/>
          <w:bCs/>
          <w:sz w:val="22"/>
          <w:szCs w:val="22"/>
          <w:lang w:val="en-TT" w:eastAsia="en-TT"/>
        </w:rPr>
      </w:pPr>
      <w:r w:rsidRPr="00E428B7">
        <w:rPr>
          <w:rFonts w:ascii="Arial" w:hAnsi="Arial" w:cs="Arial"/>
          <w:b/>
          <w:bCs/>
          <w:sz w:val="22"/>
          <w:szCs w:val="22"/>
          <w:lang w:val="en-TT" w:eastAsia="en-TT"/>
        </w:rPr>
        <w:t>Other business</w:t>
      </w:r>
    </w:p>
    <w:p w14:paraId="11AE6F0A" w14:textId="62BFBAA8" w:rsidR="00204108" w:rsidRPr="0076289D" w:rsidRDefault="00204108" w:rsidP="00C504BF">
      <w:pPr>
        <w:numPr>
          <w:ilvl w:val="1"/>
          <w:numId w:val="22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There was a discussion regarding the state of the furniture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 xml:space="preserve"> in 1-31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and </w:t>
      </w:r>
      <w:r w:rsidR="00584B78">
        <w:rPr>
          <w:rFonts w:ascii="Arial" w:hAnsi="Arial" w:cs="Arial"/>
          <w:sz w:val="22"/>
          <w:szCs w:val="22"/>
          <w:lang w:val="en-TT" w:eastAsia="en-TT"/>
        </w:rPr>
        <w:t>D1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reminded parents that students should come to him to advise of any issues since there are replacement benches available in the store room. </w:t>
      </w:r>
    </w:p>
    <w:p w14:paraId="74A5622D" w14:textId="3291E304" w:rsidR="00204108" w:rsidRPr="0076289D" w:rsidRDefault="00204108" w:rsidP="00C504BF">
      <w:pPr>
        <w:numPr>
          <w:ilvl w:val="1"/>
          <w:numId w:val="22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There was also a d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iscussed 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as to whether the lockers could be relocated to the hallway but D1 advised that the area was too small and that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cameras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in the classroom provided extra security. The only exception is 1-35 as their lockers </w:t>
      </w:r>
      <w:r w:rsidR="00A74FCB" w:rsidRPr="0076289D">
        <w:rPr>
          <w:rFonts w:ascii="Arial" w:hAnsi="Arial" w:cs="Arial"/>
          <w:sz w:val="22"/>
          <w:szCs w:val="22"/>
          <w:lang w:val="en-TT" w:eastAsia="en-TT"/>
        </w:rPr>
        <w:t>are in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a separate adjacent room. </w:t>
      </w:r>
    </w:p>
    <w:p w14:paraId="60345030" w14:textId="7F1407BE" w:rsidR="00E428B7" w:rsidRPr="00E428B7" w:rsidRDefault="0076289D" w:rsidP="00C504BF">
      <w:pPr>
        <w:numPr>
          <w:ilvl w:val="1"/>
          <w:numId w:val="22"/>
        </w:numPr>
        <w:spacing w:after="0" w:line="276" w:lineRule="auto"/>
        <w:ind w:left="1080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b/>
          <w:color w:val="C00000"/>
          <w:sz w:val="22"/>
          <w:szCs w:val="22"/>
          <w:lang w:val="en-TT" w:eastAsia="en-TT"/>
        </w:rPr>
        <w:t>ACTION</w:t>
      </w:r>
      <w:r>
        <w:rPr>
          <w:rFonts w:ascii="Arial" w:hAnsi="Arial" w:cs="Arial"/>
          <w:sz w:val="22"/>
          <w:szCs w:val="22"/>
          <w:lang w:val="en-TT" w:eastAsia="en-TT"/>
        </w:rPr>
        <w:t xml:space="preserve">: 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D</w:t>
      </w:r>
      <w:r w:rsidR="00204108" w:rsidRPr="0076289D">
        <w:rPr>
          <w:rFonts w:ascii="Arial" w:hAnsi="Arial" w:cs="Arial"/>
          <w:sz w:val="22"/>
          <w:szCs w:val="22"/>
          <w:lang w:val="en-TT" w:eastAsia="en-TT"/>
        </w:rPr>
        <w:t>1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will firm up all the numbers for the </w:t>
      </w:r>
      <w:r w:rsidR="00204108" w:rsidRPr="0076289D">
        <w:rPr>
          <w:rFonts w:ascii="Arial" w:hAnsi="Arial" w:cs="Arial"/>
          <w:sz w:val="22"/>
          <w:szCs w:val="22"/>
          <w:lang w:val="en-TT" w:eastAsia="en-TT"/>
        </w:rPr>
        <w:t>WhatsApp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 xml:space="preserve"> group and </w:t>
      </w:r>
      <w:r w:rsidR="00204108" w:rsidRPr="0076289D">
        <w:rPr>
          <w:rFonts w:ascii="Arial" w:hAnsi="Arial" w:cs="Arial"/>
          <w:sz w:val="22"/>
          <w:szCs w:val="22"/>
          <w:lang w:val="en-TT" w:eastAsia="en-TT"/>
        </w:rPr>
        <w:t>provided to class representatives</w:t>
      </w:r>
      <w:r w:rsidR="00315F56" w:rsidRPr="0076289D">
        <w:rPr>
          <w:rFonts w:ascii="Arial" w:hAnsi="Arial" w:cs="Arial"/>
          <w:sz w:val="22"/>
          <w:szCs w:val="22"/>
          <w:lang w:val="en-TT" w:eastAsia="en-TT"/>
        </w:rPr>
        <w:t xml:space="preserve"> to create a Phone tree.</w:t>
      </w:r>
    </w:p>
    <w:p w14:paraId="0AF4DDD3" w14:textId="77777777" w:rsidR="00204108" w:rsidRPr="0076289D" w:rsidRDefault="00204108" w:rsidP="00C504BF">
      <w:pPr>
        <w:spacing w:after="0" w:line="276" w:lineRule="auto"/>
        <w:ind w:left="1080"/>
        <w:jc w:val="both"/>
        <w:rPr>
          <w:rFonts w:ascii="Arial" w:hAnsi="Arial" w:cs="Arial"/>
          <w:sz w:val="22"/>
          <w:szCs w:val="22"/>
          <w:lang w:val="en-TT" w:eastAsia="en-TT"/>
        </w:rPr>
      </w:pPr>
    </w:p>
    <w:p w14:paraId="48E5C03F" w14:textId="23E3D2A8" w:rsidR="00707102" w:rsidRPr="0076289D" w:rsidRDefault="00707102" w:rsidP="00584B78">
      <w:pPr>
        <w:spacing w:after="0" w:line="276" w:lineRule="auto"/>
        <w:textAlignment w:val="center"/>
        <w:rPr>
          <w:rFonts w:ascii="Arial" w:hAnsi="Arial" w:cs="Arial"/>
          <w:b/>
          <w:sz w:val="22"/>
          <w:szCs w:val="22"/>
          <w:u w:val="single"/>
          <w:lang w:val="en-TT" w:eastAsia="en-TT"/>
        </w:rPr>
      </w:pPr>
      <w:r w:rsidRPr="0076289D">
        <w:rPr>
          <w:rFonts w:ascii="Arial" w:hAnsi="Arial" w:cs="Arial"/>
          <w:b/>
          <w:sz w:val="22"/>
          <w:szCs w:val="22"/>
          <w:u w:val="single"/>
          <w:lang w:val="en-TT" w:eastAsia="en-TT"/>
        </w:rPr>
        <w:t>Summary of Dates to Remember:</w:t>
      </w:r>
    </w:p>
    <w:p w14:paraId="76154A93" w14:textId="77777777" w:rsidR="00707102" w:rsidRPr="0076289D" w:rsidRDefault="00707102" w:rsidP="00584B78">
      <w:pPr>
        <w:spacing w:after="0" w:line="276" w:lineRule="auto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bookmarkStart w:id="0" w:name="_GoBack"/>
      <w:bookmarkEnd w:id="0"/>
    </w:p>
    <w:p w14:paraId="0CE504BA" w14:textId="63D9C034" w:rsidR="00707102" w:rsidRPr="0076289D" w:rsidRDefault="00707102" w:rsidP="00584B78">
      <w:pPr>
        <w:spacing w:after="0" w:line="276" w:lineRule="auto"/>
        <w:jc w:val="center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noProof/>
          <w:sz w:val="22"/>
          <w:szCs w:val="22"/>
          <w:lang w:val="en-TT" w:eastAsia="en-TT"/>
        </w:rPr>
        <w:drawing>
          <wp:inline distT="0" distB="0" distL="0" distR="0" wp14:anchorId="33AF89D2" wp14:editId="12FB7DE4">
            <wp:extent cx="4310063" cy="3200400"/>
            <wp:effectExtent l="38100" t="19050" r="14605" b="381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359FE49" w14:textId="77777777" w:rsidR="00707102" w:rsidRPr="0076289D" w:rsidRDefault="00707102" w:rsidP="00C504BF">
      <w:pPr>
        <w:spacing w:after="0" w:line="276" w:lineRule="auto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</w:p>
    <w:p w14:paraId="5B94282A" w14:textId="453A2994" w:rsidR="008B284E" w:rsidRPr="00E428B7" w:rsidRDefault="008B284E" w:rsidP="00C504BF">
      <w:pPr>
        <w:spacing w:after="0" w:line="276" w:lineRule="auto"/>
        <w:jc w:val="both"/>
        <w:textAlignment w:val="center"/>
        <w:rPr>
          <w:rFonts w:ascii="Arial" w:hAnsi="Arial" w:cs="Arial"/>
          <w:sz w:val="22"/>
          <w:szCs w:val="22"/>
          <w:lang w:val="en-TT" w:eastAsia="en-TT"/>
        </w:rPr>
      </w:pP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Date for next meeting: </w:t>
      </w:r>
      <w:r w:rsidRPr="00E428B7">
        <w:rPr>
          <w:rFonts w:ascii="Arial" w:hAnsi="Arial" w:cs="Arial"/>
          <w:b/>
          <w:sz w:val="22"/>
          <w:szCs w:val="22"/>
          <w:lang w:val="en-TT" w:eastAsia="en-TT"/>
        </w:rPr>
        <w:t>Thursday November 30</w:t>
      </w:r>
      <w:r w:rsidRPr="00E428B7">
        <w:rPr>
          <w:rFonts w:ascii="Arial" w:hAnsi="Arial" w:cs="Arial"/>
          <w:b/>
          <w:sz w:val="22"/>
          <w:szCs w:val="22"/>
          <w:vertAlign w:val="superscript"/>
          <w:lang w:val="en-TT" w:eastAsia="en-TT"/>
        </w:rPr>
        <w:t>th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</w:t>
      </w:r>
      <w:r w:rsidR="007C2F94" w:rsidRPr="0076289D">
        <w:rPr>
          <w:rFonts w:ascii="Arial" w:hAnsi="Arial" w:cs="Arial"/>
          <w:sz w:val="22"/>
          <w:szCs w:val="22"/>
          <w:lang w:val="en-TT" w:eastAsia="en-TT"/>
        </w:rPr>
        <w:t>and this</w:t>
      </w:r>
      <w:r w:rsidRPr="0076289D">
        <w:rPr>
          <w:rFonts w:ascii="Arial" w:hAnsi="Arial" w:cs="Arial"/>
          <w:sz w:val="22"/>
          <w:szCs w:val="22"/>
          <w:lang w:val="en-TT" w:eastAsia="en-TT"/>
        </w:rPr>
        <w:t xml:space="preserve"> will be the</w:t>
      </w:r>
      <w:r w:rsidRPr="00E428B7">
        <w:rPr>
          <w:rFonts w:ascii="Arial" w:hAnsi="Arial" w:cs="Arial"/>
          <w:sz w:val="22"/>
          <w:szCs w:val="22"/>
          <w:lang w:val="en-TT" w:eastAsia="en-TT"/>
        </w:rPr>
        <w:t xml:space="preserve"> final meeting for the year.</w:t>
      </w:r>
    </w:p>
    <w:p w14:paraId="5E711893" w14:textId="77777777" w:rsidR="008B284E" w:rsidRPr="0076289D" w:rsidRDefault="008B284E" w:rsidP="00C504BF">
      <w:pPr>
        <w:spacing w:after="0" w:line="276" w:lineRule="auto"/>
        <w:jc w:val="both"/>
        <w:rPr>
          <w:rFonts w:ascii="Arial" w:hAnsi="Arial" w:cs="Arial"/>
          <w:sz w:val="22"/>
          <w:szCs w:val="22"/>
          <w:lang w:val="en-TT" w:eastAsia="en-TT"/>
        </w:rPr>
      </w:pPr>
    </w:p>
    <w:p w14:paraId="51F53487" w14:textId="0F558236" w:rsidR="00E428B7" w:rsidRPr="00E428B7" w:rsidRDefault="00204108" w:rsidP="00C504BF">
      <w:pPr>
        <w:spacing w:after="0" w:line="276" w:lineRule="auto"/>
        <w:jc w:val="both"/>
        <w:rPr>
          <w:rFonts w:ascii="Arial" w:hAnsi="Arial" w:cs="Arial"/>
          <w:sz w:val="22"/>
          <w:szCs w:val="22"/>
          <w:lang w:val="en-TT" w:eastAsia="en-TT"/>
        </w:rPr>
      </w:pPr>
      <w:r w:rsidRPr="0076289D">
        <w:rPr>
          <w:rFonts w:ascii="Arial" w:hAnsi="Arial" w:cs="Arial"/>
          <w:sz w:val="22"/>
          <w:szCs w:val="22"/>
          <w:lang w:val="en-TT" w:eastAsia="en-TT"/>
        </w:rPr>
        <w:t>Meeting terminated at 5:57 p.m.</w:t>
      </w:r>
      <w:r w:rsidR="00E428B7" w:rsidRPr="00E428B7">
        <w:rPr>
          <w:rFonts w:ascii="Arial" w:hAnsi="Arial" w:cs="Arial"/>
          <w:sz w:val="22"/>
          <w:szCs w:val="22"/>
          <w:lang w:val="en-TT" w:eastAsia="en-TT"/>
        </w:rPr>
        <w:t> </w:t>
      </w:r>
    </w:p>
    <w:sectPr w:rsidR="00E428B7" w:rsidRPr="00E428B7" w:rsidSect="00B76F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6ADB" w14:textId="77777777" w:rsidR="00DE5C72" w:rsidRDefault="00DE5C72">
      <w:r>
        <w:separator/>
      </w:r>
    </w:p>
    <w:p w14:paraId="16D747ED" w14:textId="77777777" w:rsidR="00DE5C72" w:rsidRDefault="00DE5C72"/>
  </w:endnote>
  <w:endnote w:type="continuationSeparator" w:id="0">
    <w:p w14:paraId="7BC6CD1F" w14:textId="77777777" w:rsidR="00DE5C72" w:rsidRDefault="00DE5C72">
      <w:r>
        <w:continuationSeparator/>
      </w:r>
    </w:p>
    <w:p w14:paraId="14B82044" w14:textId="77777777" w:rsidR="00DE5C72" w:rsidRDefault="00DE5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BF04" w14:textId="77777777" w:rsidR="005E4BC0" w:rsidRDefault="005E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E96F" w14:textId="4043CEE2" w:rsidR="00000E6B" w:rsidRDefault="00181FA6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D029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56B2" w14:textId="77777777" w:rsidR="005E4BC0" w:rsidRDefault="005E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5F0E" w14:textId="77777777" w:rsidR="00DE5C72" w:rsidRDefault="00DE5C72">
      <w:r>
        <w:separator/>
      </w:r>
    </w:p>
    <w:p w14:paraId="11276BF6" w14:textId="77777777" w:rsidR="00DE5C72" w:rsidRDefault="00DE5C72"/>
  </w:footnote>
  <w:footnote w:type="continuationSeparator" w:id="0">
    <w:p w14:paraId="421E197F" w14:textId="77777777" w:rsidR="00DE5C72" w:rsidRDefault="00DE5C72">
      <w:r>
        <w:continuationSeparator/>
      </w:r>
    </w:p>
    <w:p w14:paraId="17C50644" w14:textId="77777777" w:rsidR="00DE5C72" w:rsidRDefault="00DE5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0D6C" w14:textId="77777777" w:rsidR="005E4BC0" w:rsidRDefault="005E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85EE" w14:textId="33BDD2D2" w:rsidR="00BE5B7C" w:rsidRDefault="00BE5B7C">
    <w:pPr>
      <w:pStyle w:val="Header"/>
    </w:pPr>
    <w:r w:rsidRPr="006D2364">
      <w:rPr>
        <w:noProof/>
      </w:rPr>
      <w:drawing>
        <wp:anchor distT="0" distB="0" distL="114300" distR="114300" simplePos="0" relativeHeight="251664384" behindDoc="1" locked="0" layoutInCell="1" allowOverlap="1" wp14:anchorId="144D8AF9" wp14:editId="0BE52E37">
          <wp:simplePos x="0" y="0"/>
          <wp:positionH relativeFrom="column">
            <wp:posOffset>5010150</wp:posOffset>
          </wp:positionH>
          <wp:positionV relativeFrom="paragraph">
            <wp:posOffset>-266700</wp:posOffset>
          </wp:positionV>
          <wp:extent cx="742950" cy="742950"/>
          <wp:effectExtent l="0" t="0" r="0" b="0"/>
          <wp:wrapTopAndBottom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4D1724" wp14:editId="6A7D773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5224E" w14:textId="1D6A73F2" w:rsidR="00BE5B7C" w:rsidRDefault="00BE5B7C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 w:rsidR="004D029A"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4D1724" id="Group 1" o:spid="_x0000_s1026" style="position:absolute;margin-left:0;margin-top:0;width:133.9pt;height:80.65pt;z-index:25166233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5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50D5224E" w14:textId="1D6A73F2" w:rsidR="00BE5B7C" w:rsidRDefault="00BE5B7C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 w:rsidR="004D029A">
                        <w:rPr>
                          <w:noProof/>
                          <w:color w:val="FFFFFF" w:themeColor="background1"/>
                          <w:sz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F478" w14:textId="3ECFEB76" w:rsidR="007C2F94" w:rsidRDefault="007C2F94" w:rsidP="007C2F94">
    <w:pPr>
      <w:pStyle w:val="Header"/>
      <w:jc w:val="center"/>
      <w:rPr>
        <w:sz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1A7057" wp14:editId="390F750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471613" cy="890587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613" cy="890587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15B7" w14:textId="48206C83" w:rsidR="006D2364" w:rsidRDefault="006D236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fldChar w:fldCharType="separate"/>
                            </w:r>
                            <w:r w:rsidR="004D029A"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A7057" id="Group 158" o:spid="_x0000_s1032" style="position:absolute;left:0;text-align:left;margin-left:0;margin-top:0;width:115.9pt;height:70.1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">
              <v:group id="Group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C2015B7" w14:textId="48206C83" w:rsidR="006D2364" w:rsidRDefault="006D2364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</w:rPr>
                        <w:fldChar w:fldCharType="separate"/>
                      </w:r>
                      <w:r w:rsidR="004D029A">
                        <w:rPr>
                          <w:noProof/>
                          <w:color w:val="FFFFFF" w:themeColor="background1"/>
                          <w:sz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D2364" w:rsidRPr="007C2F94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81D071D" wp14:editId="25343CE3">
          <wp:simplePos x="0" y="0"/>
          <wp:positionH relativeFrom="column">
            <wp:posOffset>4414520</wp:posOffset>
          </wp:positionH>
          <wp:positionV relativeFrom="paragraph">
            <wp:posOffset>-284480</wp:posOffset>
          </wp:positionV>
          <wp:extent cx="742950" cy="742950"/>
          <wp:effectExtent l="0" t="0" r="0" b="0"/>
          <wp:wrapTopAndBottom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D97BB" w14:textId="77777777" w:rsidR="007C2F94" w:rsidRPr="007C2F94" w:rsidRDefault="007C2F94" w:rsidP="007C2F94">
    <w:pPr>
      <w:pStyle w:val="Header"/>
      <w:jc w:val="center"/>
      <w:rPr>
        <w:rFonts w:ascii="Arial" w:hAnsi="Arial" w:cs="Arial"/>
        <w:i/>
        <w:color w:val="000000"/>
      </w:rPr>
    </w:pPr>
    <w:r w:rsidRPr="007C2F94">
      <w:rPr>
        <w:rFonts w:ascii="Arial" w:hAnsi="Arial" w:cs="Arial"/>
        <w:i/>
        <w:color w:val="000000"/>
      </w:rPr>
      <w:t>"Tell me and I forget. Teach me and I remember. Involve me and I learn." -- Benjamin Franklin</w:t>
    </w:r>
  </w:p>
  <w:p w14:paraId="03C9FCBB" w14:textId="5D13166F" w:rsidR="006D2364" w:rsidRPr="0076289D" w:rsidRDefault="007C2F94" w:rsidP="007C2F94">
    <w:pPr>
      <w:pStyle w:val="Header"/>
      <w:jc w:val="center"/>
      <w:rPr>
        <w:rFonts w:ascii="Copperplate Gothic Bold" w:hAnsi="Copperplate Gothic Bold"/>
      </w:rPr>
    </w:pPr>
    <w:r w:rsidRPr="0076289D">
      <w:rPr>
        <w:rFonts w:ascii="Copperplate Gothic Bold" w:hAnsi="Copperplate Gothic Bold"/>
        <w:sz w:val="20"/>
      </w:rPr>
      <w:t>STRONGER.TOGETHER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033C7"/>
    <w:multiLevelType w:val="multilevel"/>
    <w:tmpl w:val="3134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</w:num>
  <w:num w:numId="15">
    <w:abstractNumId w:val="10"/>
    <w:lvlOverride w:ilvl="0"/>
    <w:lvlOverride w:ilvl="1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</w:num>
  <w:num w:numId="17">
    <w:abstractNumId w:val="10"/>
    <w:lvlOverride w:ilvl="0"/>
    <w:lvlOverride w:ilvl="1">
      <w:startOverride w:val="1"/>
    </w:lvlOverride>
    <w:lvlOverride w:ilvl="2"/>
  </w:num>
  <w:num w:numId="18">
    <w:abstractNumId w:val="10"/>
    <w:lvlOverride w:ilvl="0"/>
    <w:lvlOverride w:ilvl="1">
      <w:startOverride w:val="1"/>
    </w:lvlOverride>
    <w:lvlOverride w:ilvl="2"/>
  </w:num>
  <w:num w:numId="19">
    <w:abstractNumId w:val="10"/>
    <w:lvlOverride w:ilvl="0"/>
    <w:lvlOverride w:ilvl="1">
      <w:startOverride w:val="1"/>
    </w:lvlOverride>
    <w:lvlOverride w:ilvl="2"/>
  </w:num>
  <w:num w:numId="20">
    <w:abstractNumId w:val="10"/>
    <w:lvlOverride w:ilvl="0"/>
    <w:lvlOverride w:ilvl="1">
      <w:startOverride w:val="1"/>
    </w:lvlOverride>
    <w:lvlOverride w:ilvl="2"/>
  </w:num>
  <w:num w:numId="21">
    <w:abstractNumId w:val="10"/>
    <w:lvlOverride w:ilvl="0"/>
    <w:lvlOverride w:ilvl="1">
      <w:startOverride w:val="1"/>
    </w:lvlOverride>
    <w:lvlOverride w:ilvl="2"/>
  </w:num>
  <w:num w:numId="22">
    <w:abstractNumId w:val="1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F8"/>
    <w:rsid w:val="00000E6B"/>
    <w:rsid w:val="00007378"/>
    <w:rsid w:val="000558D3"/>
    <w:rsid w:val="00065407"/>
    <w:rsid w:val="000A1A54"/>
    <w:rsid w:val="001560EF"/>
    <w:rsid w:val="00181FA6"/>
    <w:rsid w:val="00186E49"/>
    <w:rsid w:val="00204108"/>
    <w:rsid w:val="002435FB"/>
    <w:rsid w:val="002472EF"/>
    <w:rsid w:val="002B302C"/>
    <w:rsid w:val="002B396E"/>
    <w:rsid w:val="002F2F08"/>
    <w:rsid w:val="002F5784"/>
    <w:rsid w:val="002F6BEE"/>
    <w:rsid w:val="00315F56"/>
    <w:rsid w:val="003707F7"/>
    <w:rsid w:val="004322CE"/>
    <w:rsid w:val="00442EB7"/>
    <w:rsid w:val="00472F56"/>
    <w:rsid w:val="004D029A"/>
    <w:rsid w:val="00520F94"/>
    <w:rsid w:val="0055438F"/>
    <w:rsid w:val="00584B78"/>
    <w:rsid w:val="005E4BC0"/>
    <w:rsid w:val="006867DC"/>
    <w:rsid w:val="006A6B67"/>
    <w:rsid w:val="006D2364"/>
    <w:rsid w:val="006D4CC4"/>
    <w:rsid w:val="006E4288"/>
    <w:rsid w:val="00707102"/>
    <w:rsid w:val="0073281E"/>
    <w:rsid w:val="0076289D"/>
    <w:rsid w:val="007C2F94"/>
    <w:rsid w:val="00846D25"/>
    <w:rsid w:val="00890BE5"/>
    <w:rsid w:val="008B284E"/>
    <w:rsid w:val="009431E7"/>
    <w:rsid w:val="00950F18"/>
    <w:rsid w:val="00A2401D"/>
    <w:rsid w:val="00A4556E"/>
    <w:rsid w:val="00A74FCB"/>
    <w:rsid w:val="00AB569A"/>
    <w:rsid w:val="00B0401F"/>
    <w:rsid w:val="00B12DC2"/>
    <w:rsid w:val="00B2385B"/>
    <w:rsid w:val="00B47893"/>
    <w:rsid w:val="00B56655"/>
    <w:rsid w:val="00B76F2A"/>
    <w:rsid w:val="00BD63FB"/>
    <w:rsid w:val="00BE5B7C"/>
    <w:rsid w:val="00BF6FF8"/>
    <w:rsid w:val="00C504BF"/>
    <w:rsid w:val="00C612B7"/>
    <w:rsid w:val="00C6318C"/>
    <w:rsid w:val="00CB7635"/>
    <w:rsid w:val="00CE240D"/>
    <w:rsid w:val="00D0502B"/>
    <w:rsid w:val="00D326FF"/>
    <w:rsid w:val="00D63623"/>
    <w:rsid w:val="00D64CA6"/>
    <w:rsid w:val="00D67321"/>
    <w:rsid w:val="00DE5C72"/>
    <w:rsid w:val="00E2264C"/>
    <w:rsid w:val="00E34D25"/>
    <w:rsid w:val="00E428B7"/>
    <w:rsid w:val="00E44004"/>
    <w:rsid w:val="00E6092C"/>
    <w:rsid w:val="00F173D7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47A485"/>
  <w15:docId w15:val="{70AD7B92-E52C-409D-A9A5-A30E9EB6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2364"/>
    <w:rPr>
      <w:rFonts w:asciiTheme="minorHAnsi" w:hAnsiTheme="minorHAnsi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E428B7"/>
    <w:pPr>
      <w:spacing w:before="100" w:beforeAutospacing="1" w:after="100" w:afterAutospacing="1"/>
    </w:pPr>
    <w:rPr>
      <w:rFonts w:ascii="Times New Roman" w:hAnsi="Times New Roman"/>
      <w:sz w:val="24"/>
      <w:lang w:val="en-TT" w:eastAsia="en-TT"/>
    </w:rPr>
  </w:style>
  <w:style w:type="table" w:styleId="TableGrid">
    <w:name w:val="Table Grid"/>
    <w:basedOn w:val="TableNormal"/>
    <w:rsid w:val="00C5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AppData\Roaming\Microsoft\Templates\PTA%20meeting%20minute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0CF421-D2CC-4A59-B0A8-72CCEF49C43A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28629E0-98E4-4F2F-B997-33DF0383DB76}">
      <dgm:prSet phldrT="[Text]"/>
      <dgm:spPr/>
      <dgm:t>
        <a:bodyPr/>
        <a:lstStyle/>
        <a:p>
          <a:r>
            <a:rPr lang="en-US"/>
            <a:t>November 2017</a:t>
          </a:r>
        </a:p>
      </dgm:t>
    </dgm:pt>
    <dgm:pt modelId="{02F28F7E-B214-4F86-817E-A38DC5FCA946}" type="parTrans" cxnId="{318150BB-ED66-4556-91AF-1839F7BC1872}">
      <dgm:prSet/>
      <dgm:spPr/>
      <dgm:t>
        <a:bodyPr/>
        <a:lstStyle/>
        <a:p>
          <a:endParaRPr lang="en-US"/>
        </a:p>
      </dgm:t>
    </dgm:pt>
    <dgm:pt modelId="{C0D1C988-C528-48BC-9ADF-9E680F2DE604}" type="sibTrans" cxnId="{318150BB-ED66-4556-91AF-1839F7BC1872}">
      <dgm:prSet/>
      <dgm:spPr/>
      <dgm:t>
        <a:bodyPr/>
        <a:lstStyle/>
        <a:p>
          <a:endParaRPr lang="en-US"/>
        </a:p>
      </dgm:t>
    </dgm:pt>
    <dgm:pt modelId="{4A82EC2D-0081-4BAE-80E1-FECB87CC6E5F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Friday 24th - Form 1 Fundraiser at CiC </a:t>
          </a:r>
        </a:p>
      </dgm:t>
    </dgm:pt>
    <dgm:pt modelId="{ABA87576-0002-40E4-A356-7CB466481C07}" type="parTrans" cxnId="{64441F7B-0369-4856-99E7-F11CFCDB7A7C}">
      <dgm:prSet/>
      <dgm:spPr/>
      <dgm:t>
        <a:bodyPr/>
        <a:lstStyle/>
        <a:p>
          <a:endParaRPr lang="en-US"/>
        </a:p>
      </dgm:t>
    </dgm:pt>
    <dgm:pt modelId="{5B6118D3-AF7C-4AEE-85CA-9B91C9AC7BBF}" type="sibTrans" cxnId="{64441F7B-0369-4856-99E7-F11CFCDB7A7C}">
      <dgm:prSet/>
      <dgm:spPr/>
      <dgm:t>
        <a:bodyPr/>
        <a:lstStyle/>
        <a:p>
          <a:endParaRPr lang="en-US"/>
        </a:p>
      </dgm:t>
    </dgm:pt>
    <dgm:pt modelId="{08DC5873-DBE3-4C42-A3E0-06A8AE925BE6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Monday 27th - Christmas exams commence</a:t>
          </a:r>
        </a:p>
      </dgm:t>
    </dgm:pt>
    <dgm:pt modelId="{ADD17270-DF56-4827-9336-BD53C40D15D0}" type="parTrans" cxnId="{BAC863A0-F3B3-40CF-A0A2-F4A92F1A3983}">
      <dgm:prSet/>
      <dgm:spPr/>
      <dgm:t>
        <a:bodyPr/>
        <a:lstStyle/>
        <a:p>
          <a:endParaRPr lang="en-US"/>
        </a:p>
      </dgm:t>
    </dgm:pt>
    <dgm:pt modelId="{CAA8EB8E-4FCD-4022-8169-C734C81A2006}" type="sibTrans" cxnId="{BAC863A0-F3B3-40CF-A0A2-F4A92F1A3983}">
      <dgm:prSet/>
      <dgm:spPr/>
      <dgm:t>
        <a:bodyPr/>
        <a:lstStyle/>
        <a:p>
          <a:endParaRPr lang="en-US"/>
        </a:p>
      </dgm:t>
    </dgm:pt>
    <dgm:pt modelId="{1E4F647F-C183-4E38-93CD-22FE22BD54EC}">
      <dgm:prSet phldrT="[Text]"/>
      <dgm:spPr/>
      <dgm:t>
        <a:bodyPr/>
        <a:lstStyle/>
        <a:p>
          <a:r>
            <a:rPr lang="en-US"/>
            <a:t>December 2017</a:t>
          </a:r>
        </a:p>
      </dgm:t>
    </dgm:pt>
    <dgm:pt modelId="{F278C6E0-A5E1-4382-B9B4-9CF114ECE176}" type="parTrans" cxnId="{5D62B5C1-432F-4D47-BEE0-7A68EFCDC24D}">
      <dgm:prSet/>
      <dgm:spPr/>
      <dgm:t>
        <a:bodyPr/>
        <a:lstStyle/>
        <a:p>
          <a:endParaRPr lang="en-US"/>
        </a:p>
      </dgm:t>
    </dgm:pt>
    <dgm:pt modelId="{31CF8C1F-6419-438C-8572-E4B3257FC6DA}" type="sibTrans" cxnId="{5D62B5C1-432F-4D47-BEE0-7A68EFCDC24D}">
      <dgm:prSet/>
      <dgm:spPr/>
      <dgm:t>
        <a:bodyPr/>
        <a:lstStyle/>
        <a:p>
          <a:endParaRPr lang="en-US"/>
        </a:p>
      </dgm:t>
    </dgm:pt>
    <dgm:pt modelId="{63FDF425-62DF-4DA2-ADF8-B2CC15772EB3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Saturday 2nd - Family Day (Football) CiC Grounds</a:t>
          </a:r>
        </a:p>
      </dgm:t>
    </dgm:pt>
    <dgm:pt modelId="{A6BCFE6F-EC8B-4FE3-8FF9-BA11B7B79423}" type="parTrans" cxnId="{BE346EA2-BD9E-4AE4-9450-B6FE4627F524}">
      <dgm:prSet/>
      <dgm:spPr/>
      <dgm:t>
        <a:bodyPr/>
        <a:lstStyle/>
        <a:p>
          <a:endParaRPr lang="en-US"/>
        </a:p>
      </dgm:t>
    </dgm:pt>
    <dgm:pt modelId="{B02223E0-15B4-484A-8309-20B600B784E2}" type="sibTrans" cxnId="{BE346EA2-BD9E-4AE4-9450-B6FE4627F524}">
      <dgm:prSet/>
      <dgm:spPr/>
      <dgm:t>
        <a:bodyPr/>
        <a:lstStyle/>
        <a:p>
          <a:endParaRPr lang="en-US"/>
        </a:p>
      </dgm:t>
    </dgm:pt>
    <dgm:pt modelId="{AC4C4957-0068-48D8-B17B-72ED237CDED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 Friday15th - School Closes</a:t>
          </a:r>
        </a:p>
      </dgm:t>
    </dgm:pt>
    <dgm:pt modelId="{47D7C398-CFA0-41C4-B665-4BFCBF445F0E}" type="parTrans" cxnId="{968DC4F2-4338-4525-A6B5-491A8AB3E145}">
      <dgm:prSet/>
      <dgm:spPr/>
      <dgm:t>
        <a:bodyPr/>
        <a:lstStyle/>
        <a:p>
          <a:endParaRPr lang="en-US"/>
        </a:p>
      </dgm:t>
    </dgm:pt>
    <dgm:pt modelId="{2B941D58-E2AC-4747-A8FD-11A2630F3783}" type="sibTrans" cxnId="{968DC4F2-4338-4525-A6B5-491A8AB3E145}">
      <dgm:prSet/>
      <dgm:spPr/>
      <dgm:t>
        <a:bodyPr/>
        <a:lstStyle/>
        <a:p>
          <a:endParaRPr lang="en-US"/>
        </a:p>
      </dgm:t>
    </dgm:pt>
    <dgm:pt modelId="{A17D6E56-7AA3-4F88-996D-6AF4E7F64D6B}">
      <dgm:prSet phldrT="[Text]"/>
      <dgm:spPr/>
      <dgm:t>
        <a:bodyPr/>
        <a:lstStyle/>
        <a:p>
          <a:r>
            <a:rPr lang="en-US"/>
            <a:t>January 2018</a:t>
          </a:r>
        </a:p>
      </dgm:t>
    </dgm:pt>
    <dgm:pt modelId="{D0143AEA-9355-4342-886D-ED372F6F3437}" type="parTrans" cxnId="{02E9E4C6-A399-43F1-BCD1-EF1FFBFD6389}">
      <dgm:prSet/>
      <dgm:spPr/>
      <dgm:t>
        <a:bodyPr/>
        <a:lstStyle/>
        <a:p>
          <a:endParaRPr lang="en-US"/>
        </a:p>
      </dgm:t>
    </dgm:pt>
    <dgm:pt modelId="{C2476201-78E1-4FBF-BCED-781C1D1F30F1}" type="sibTrans" cxnId="{02E9E4C6-A399-43F1-BCD1-EF1FFBFD6389}">
      <dgm:prSet/>
      <dgm:spPr/>
      <dgm:t>
        <a:bodyPr/>
        <a:lstStyle/>
        <a:p>
          <a:endParaRPr lang="en-US"/>
        </a:p>
      </dgm:t>
    </dgm:pt>
    <dgm:pt modelId="{D82F45A1-0100-4192-B84A-333ACE9F8EBF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Saturday 20th - Fete with the Saints</a:t>
          </a:r>
        </a:p>
      </dgm:t>
    </dgm:pt>
    <dgm:pt modelId="{FBF7464B-DAD4-4A5D-87EA-69AC7362C124}" type="parTrans" cxnId="{1C81DF28-F537-4350-BA95-B0714DED4469}">
      <dgm:prSet/>
      <dgm:spPr/>
      <dgm:t>
        <a:bodyPr/>
        <a:lstStyle/>
        <a:p>
          <a:endParaRPr lang="en-US"/>
        </a:p>
      </dgm:t>
    </dgm:pt>
    <dgm:pt modelId="{770E6F8B-37CA-496C-8804-4DE798B7B91D}" type="sibTrans" cxnId="{1C81DF28-F537-4350-BA95-B0714DED4469}">
      <dgm:prSet/>
      <dgm:spPr/>
      <dgm:t>
        <a:bodyPr/>
        <a:lstStyle/>
        <a:p>
          <a:endParaRPr lang="en-US"/>
        </a:p>
      </dgm:t>
    </dgm:pt>
    <dgm:pt modelId="{9582D510-8947-49D8-91F7-5C5014FC6BD5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Thursday 30th - Next PSG meeting</a:t>
          </a:r>
        </a:p>
      </dgm:t>
    </dgm:pt>
    <dgm:pt modelId="{9DE3B036-4D79-43D8-A807-F0075B532724}" type="parTrans" cxnId="{DAF6B812-6A21-443B-BC44-087E983621AA}">
      <dgm:prSet/>
      <dgm:spPr/>
      <dgm:t>
        <a:bodyPr/>
        <a:lstStyle/>
        <a:p>
          <a:endParaRPr lang="en-US"/>
        </a:p>
      </dgm:t>
    </dgm:pt>
    <dgm:pt modelId="{82AB2F2A-7263-417A-B260-70D35C0C6122}" type="sibTrans" cxnId="{DAF6B812-6A21-443B-BC44-087E983621AA}">
      <dgm:prSet/>
      <dgm:spPr/>
      <dgm:t>
        <a:bodyPr/>
        <a:lstStyle/>
        <a:p>
          <a:endParaRPr lang="en-US"/>
        </a:p>
      </dgm:t>
    </dgm:pt>
    <dgm:pt modelId="{CFCE6BAF-2D36-4521-9DC6-9B3BD3664DDB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Week of the 20th - decorate hallway</a:t>
          </a:r>
        </a:p>
      </dgm:t>
    </dgm:pt>
    <dgm:pt modelId="{5830436F-D7C3-434B-B029-928CF8AA453D}" type="parTrans" cxnId="{6346C61A-525B-4FD3-AEFF-BA782EE08E1A}">
      <dgm:prSet/>
      <dgm:spPr/>
      <dgm:t>
        <a:bodyPr/>
        <a:lstStyle/>
        <a:p>
          <a:endParaRPr lang="en-US"/>
        </a:p>
      </dgm:t>
    </dgm:pt>
    <dgm:pt modelId="{F90F3728-6BC4-467E-8CDB-B898B06CD37D}" type="sibTrans" cxnId="{6346C61A-525B-4FD3-AEFF-BA782EE08E1A}">
      <dgm:prSet/>
      <dgm:spPr/>
      <dgm:t>
        <a:bodyPr/>
        <a:lstStyle/>
        <a:p>
          <a:endParaRPr lang="en-US"/>
        </a:p>
      </dgm:t>
    </dgm:pt>
    <dgm:pt modelId="{3F013FA6-FA97-4262-8B1B-141EFD0A26A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Monday 8th - School Opens</a:t>
          </a:r>
        </a:p>
      </dgm:t>
    </dgm:pt>
    <dgm:pt modelId="{8D8C3C65-9F92-4D20-94BD-C1A9B9997421}" type="parTrans" cxnId="{71F18A78-5BC9-4309-BA18-B48A2F8C1239}">
      <dgm:prSet/>
      <dgm:spPr/>
      <dgm:t>
        <a:bodyPr/>
        <a:lstStyle/>
        <a:p>
          <a:endParaRPr lang="en-US"/>
        </a:p>
      </dgm:t>
    </dgm:pt>
    <dgm:pt modelId="{023B06DA-03C0-4A03-909F-C26CB39252B1}" type="sibTrans" cxnId="{71F18A78-5BC9-4309-BA18-B48A2F8C1239}">
      <dgm:prSet/>
      <dgm:spPr/>
      <dgm:t>
        <a:bodyPr/>
        <a:lstStyle/>
        <a:p>
          <a:endParaRPr lang="en-US"/>
        </a:p>
      </dgm:t>
    </dgm:pt>
    <dgm:pt modelId="{DD2A22C4-A368-4464-8CC0-E7FFAE42E6B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Sunday19th - 5k at CiC grounds</a:t>
          </a:r>
        </a:p>
      </dgm:t>
    </dgm:pt>
    <dgm:pt modelId="{3DCF7F75-AF50-4E1F-A9A0-7AC9B5216E8C}" type="parTrans" cxnId="{1C9828BA-DAB7-432F-A79A-1E65608EDDC2}">
      <dgm:prSet/>
      <dgm:spPr/>
      <dgm:t>
        <a:bodyPr/>
        <a:lstStyle/>
        <a:p>
          <a:endParaRPr lang="en-GB"/>
        </a:p>
      </dgm:t>
    </dgm:pt>
    <dgm:pt modelId="{81FEBDCE-AC2D-4DBF-AE24-93842F692F7A}" type="sibTrans" cxnId="{1C9828BA-DAB7-432F-A79A-1E65608EDDC2}">
      <dgm:prSet/>
      <dgm:spPr/>
      <dgm:t>
        <a:bodyPr/>
        <a:lstStyle/>
        <a:p>
          <a:endParaRPr lang="en-GB"/>
        </a:p>
      </dgm:t>
    </dgm:pt>
    <dgm:pt modelId="{2392303E-CEE2-4723-944E-80DAF5070964}" type="pres">
      <dgm:prSet presAssocID="{4A0CF421-D2CC-4A59-B0A8-72CCEF49C43A}" presName="linearFlow" presStyleCnt="0">
        <dgm:presLayoutVars>
          <dgm:dir/>
          <dgm:animLvl val="lvl"/>
          <dgm:resizeHandles val="exact"/>
        </dgm:presLayoutVars>
      </dgm:prSet>
      <dgm:spPr/>
    </dgm:pt>
    <dgm:pt modelId="{FF117F16-671D-4262-B9DD-091662B99B24}" type="pres">
      <dgm:prSet presAssocID="{A28629E0-98E4-4F2F-B997-33DF0383DB76}" presName="composite" presStyleCnt="0"/>
      <dgm:spPr/>
    </dgm:pt>
    <dgm:pt modelId="{B98F7442-7B9B-4C45-909E-A04CEE4CFB84}" type="pres">
      <dgm:prSet presAssocID="{A28629E0-98E4-4F2F-B997-33DF0383DB7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246622AF-9F81-466D-8EA3-A4BC942D95D4}" type="pres">
      <dgm:prSet presAssocID="{A28629E0-98E4-4F2F-B997-33DF0383DB76}" presName="descendantText" presStyleLbl="alignAcc1" presStyleIdx="0" presStyleCnt="3">
        <dgm:presLayoutVars>
          <dgm:bulletEnabled val="1"/>
        </dgm:presLayoutVars>
      </dgm:prSet>
      <dgm:spPr/>
    </dgm:pt>
    <dgm:pt modelId="{A7238F57-F601-4341-BCA6-812AA307ECD1}" type="pres">
      <dgm:prSet presAssocID="{C0D1C988-C528-48BC-9ADF-9E680F2DE604}" presName="sp" presStyleCnt="0"/>
      <dgm:spPr/>
    </dgm:pt>
    <dgm:pt modelId="{0C24BA75-AE60-407B-9485-1C178AB931CB}" type="pres">
      <dgm:prSet presAssocID="{1E4F647F-C183-4E38-93CD-22FE22BD54EC}" presName="composite" presStyleCnt="0"/>
      <dgm:spPr/>
    </dgm:pt>
    <dgm:pt modelId="{8D1406B8-9C04-4F94-8070-A6C98628F189}" type="pres">
      <dgm:prSet presAssocID="{1E4F647F-C183-4E38-93CD-22FE22BD54EC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FB2CFDB-A948-46A4-9790-ECEBB0A0468D}" type="pres">
      <dgm:prSet presAssocID="{1E4F647F-C183-4E38-93CD-22FE22BD54EC}" presName="descendantText" presStyleLbl="alignAcc1" presStyleIdx="1" presStyleCnt="3">
        <dgm:presLayoutVars>
          <dgm:bulletEnabled val="1"/>
        </dgm:presLayoutVars>
      </dgm:prSet>
      <dgm:spPr/>
    </dgm:pt>
    <dgm:pt modelId="{98E6D521-CE0F-4261-AECD-7A19C582BA4C}" type="pres">
      <dgm:prSet presAssocID="{31CF8C1F-6419-438C-8572-E4B3257FC6DA}" presName="sp" presStyleCnt="0"/>
      <dgm:spPr/>
    </dgm:pt>
    <dgm:pt modelId="{38100FB7-E63D-4617-BD7F-D5E5AFC6A87A}" type="pres">
      <dgm:prSet presAssocID="{A17D6E56-7AA3-4F88-996D-6AF4E7F64D6B}" presName="composite" presStyleCnt="0"/>
      <dgm:spPr/>
    </dgm:pt>
    <dgm:pt modelId="{D0A3182C-203C-4A3A-84D1-E70A291996FD}" type="pres">
      <dgm:prSet presAssocID="{A17D6E56-7AA3-4F88-996D-6AF4E7F64D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26B0A5BB-F16D-4F91-A3D0-99223F1AB1FB}" type="pres">
      <dgm:prSet presAssocID="{A17D6E56-7AA3-4F88-996D-6AF4E7F64D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AF6B812-6A21-443B-BC44-087E983621AA}" srcId="{A28629E0-98E4-4F2F-B997-33DF0383DB76}" destId="{9582D510-8947-49D8-91F7-5C5014FC6BD5}" srcOrd="4" destOrd="0" parTransId="{9DE3B036-4D79-43D8-A807-F0075B532724}" sibTransId="{82AB2F2A-7263-417A-B260-70D35C0C6122}"/>
    <dgm:cxn modelId="{6346C61A-525B-4FD3-AEFF-BA782EE08E1A}" srcId="{A28629E0-98E4-4F2F-B997-33DF0383DB76}" destId="{CFCE6BAF-2D36-4521-9DC6-9B3BD3664DDB}" srcOrd="1" destOrd="0" parTransId="{5830436F-D7C3-434B-B029-928CF8AA453D}" sibTransId="{F90F3728-6BC4-467E-8CDB-B898B06CD37D}"/>
    <dgm:cxn modelId="{1C81DF28-F537-4350-BA95-B0714DED4469}" srcId="{A17D6E56-7AA3-4F88-996D-6AF4E7F64D6B}" destId="{D82F45A1-0100-4192-B84A-333ACE9F8EBF}" srcOrd="1" destOrd="0" parTransId="{FBF7464B-DAD4-4A5D-87EA-69AC7362C124}" sibTransId="{770E6F8B-37CA-496C-8804-4DE798B7B91D}"/>
    <dgm:cxn modelId="{C542EA29-44C9-41B7-9D62-B1F5088317E4}" type="presOf" srcId="{63FDF425-62DF-4DA2-ADF8-B2CC15772EB3}" destId="{0FB2CFDB-A948-46A4-9790-ECEBB0A0468D}" srcOrd="0" destOrd="0" presId="urn:microsoft.com/office/officeart/2005/8/layout/chevron2"/>
    <dgm:cxn modelId="{AB95512A-B0FF-42F8-BE42-B7D7FD38C772}" type="presOf" srcId="{A28629E0-98E4-4F2F-B997-33DF0383DB76}" destId="{B98F7442-7B9B-4C45-909E-A04CEE4CFB84}" srcOrd="0" destOrd="0" presId="urn:microsoft.com/office/officeart/2005/8/layout/chevron2"/>
    <dgm:cxn modelId="{7512592F-0275-42E7-B2EB-708F008278A8}" type="presOf" srcId="{4A82EC2D-0081-4BAE-80E1-FECB87CC6E5F}" destId="{246622AF-9F81-466D-8EA3-A4BC942D95D4}" srcOrd="0" destOrd="2" presId="urn:microsoft.com/office/officeart/2005/8/layout/chevron2"/>
    <dgm:cxn modelId="{FF416A41-EE6F-4FE6-BEFF-F1A6116A70D6}" type="presOf" srcId="{AC4C4957-0068-48D8-B17B-72ED237CDEDE}" destId="{0FB2CFDB-A948-46A4-9790-ECEBB0A0468D}" srcOrd="0" destOrd="1" presId="urn:microsoft.com/office/officeart/2005/8/layout/chevron2"/>
    <dgm:cxn modelId="{46AD4466-D0D1-4BC5-97E1-CEE609F9CFA3}" type="presOf" srcId="{DD2A22C4-A368-4464-8CC0-E7FFAE42E6B9}" destId="{246622AF-9F81-466D-8EA3-A4BC942D95D4}" srcOrd="0" destOrd="0" presId="urn:microsoft.com/office/officeart/2005/8/layout/chevron2"/>
    <dgm:cxn modelId="{191C666B-6383-46DC-9FEC-0E58FA45AAA3}" type="presOf" srcId="{08DC5873-DBE3-4C42-A3E0-06A8AE925BE6}" destId="{246622AF-9F81-466D-8EA3-A4BC942D95D4}" srcOrd="0" destOrd="3" presId="urn:microsoft.com/office/officeart/2005/8/layout/chevron2"/>
    <dgm:cxn modelId="{1EF1E06F-4592-4C95-8FD1-D6D328F85FE5}" type="presOf" srcId="{4A0CF421-D2CC-4A59-B0A8-72CCEF49C43A}" destId="{2392303E-CEE2-4723-944E-80DAF5070964}" srcOrd="0" destOrd="0" presId="urn:microsoft.com/office/officeart/2005/8/layout/chevron2"/>
    <dgm:cxn modelId="{71F18A78-5BC9-4309-BA18-B48A2F8C1239}" srcId="{A17D6E56-7AA3-4F88-996D-6AF4E7F64D6B}" destId="{3F013FA6-FA97-4262-8B1B-141EFD0A26A9}" srcOrd="0" destOrd="0" parTransId="{8D8C3C65-9F92-4D20-94BD-C1A9B9997421}" sibTransId="{023B06DA-03C0-4A03-909F-C26CB39252B1}"/>
    <dgm:cxn modelId="{64441F7B-0369-4856-99E7-F11CFCDB7A7C}" srcId="{A28629E0-98E4-4F2F-B997-33DF0383DB76}" destId="{4A82EC2D-0081-4BAE-80E1-FECB87CC6E5F}" srcOrd="2" destOrd="0" parTransId="{ABA87576-0002-40E4-A356-7CB466481C07}" sibTransId="{5B6118D3-AF7C-4AEE-85CA-9B91C9AC7BBF}"/>
    <dgm:cxn modelId="{B0DEF39B-CB60-44B3-8DDD-0703AAA01189}" type="presOf" srcId="{CFCE6BAF-2D36-4521-9DC6-9B3BD3664DDB}" destId="{246622AF-9F81-466D-8EA3-A4BC942D95D4}" srcOrd="0" destOrd="1" presId="urn:microsoft.com/office/officeart/2005/8/layout/chevron2"/>
    <dgm:cxn modelId="{BAC863A0-F3B3-40CF-A0A2-F4A92F1A3983}" srcId="{A28629E0-98E4-4F2F-B997-33DF0383DB76}" destId="{08DC5873-DBE3-4C42-A3E0-06A8AE925BE6}" srcOrd="3" destOrd="0" parTransId="{ADD17270-DF56-4827-9336-BD53C40D15D0}" sibTransId="{CAA8EB8E-4FCD-4022-8169-C734C81A2006}"/>
    <dgm:cxn modelId="{3E5614A2-8FCB-434A-9C47-02221CF3352B}" type="presOf" srcId="{1E4F647F-C183-4E38-93CD-22FE22BD54EC}" destId="{8D1406B8-9C04-4F94-8070-A6C98628F189}" srcOrd="0" destOrd="0" presId="urn:microsoft.com/office/officeart/2005/8/layout/chevron2"/>
    <dgm:cxn modelId="{BE346EA2-BD9E-4AE4-9450-B6FE4627F524}" srcId="{1E4F647F-C183-4E38-93CD-22FE22BD54EC}" destId="{63FDF425-62DF-4DA2-ADF8-B2CC15772EB3}" srcOrd="0" destOrd="0" parTransId="{A6BCFE6F-EC8B-4FE3-8FF9-BA11B7B79423}" sibTransId="{B02223E0-15B4-484A-8309-20B600B784E2}"/>
    <dgm:cxn modelId="{1C9828BA-DAB7-432F-A79A-1E65608EDDC2}" srcId="{A28629E0-98E4-4F2F-B997-33DF0383DB76}" destId="{DD2A22C4-A368-4464-8CC0-E7FFAE42E6B9}" srcOrd="0" destOrd="0" parTransId="{3DCF7F75-AF50-4E1F-A9A0-7AC9B5216E8C}" sibTransId="{81FEBDCE-AC2D-4DBF-AE24-93842F692F7A}"/>
    <dgm:cxn modelId="{318150BB-ED66-4556-91AF-1839F7BC1872}" srcId="{4A0CF421-D2CC-4A59-B0A8-72CCEF49C43A}" destId="{A28629E0-98E4-4F2F-B997-33DF0383DB76}" srcOrd="0" destOrd="0" parTransId="{02F28F7E-B214-4F86-817E-A38DC5FCA946}" sibTransId="{C0D1C988-C528-48BC-9ADF-9E680F2DE604}"/>
    <dgm:cxn modelId="{8C7105BC-EA56-40C2-88FF-585306EC818C}" type="presOf" srcId="{D82F45A1-0100-4192-B84A-333ACE9F8EBF}" destId="{26B0A5BB-F16D-4F91-A3D0-99223F1AB1FB}" srcOrd="0" destOrd="1" presId="urn:microsoft.com/office/officeart/2005/8/layout/chevron2"/>
    <dgm:cxn modelId="{5D62B5C1-432F-4D47-BEE0-7A68EFCDC24D}" srcId="{4A0CF421-D2CC-4A59-B0A8-72CCEF49C43A}" destId="{1E4F647F-C183-4E38-93CD-22FE22BD54EC}" srcOrd="1" destOrd="0" parTransId="{F278C6E0-A5E1-4382-B9B4-9CF114ECE176}" sibTransId="{31CF8C1F-6419-438C-8572-E4B3257FC6DA}"/>
    <dgm:cxn modelId="{02E9E4C6-A399-43F1-BCD1-EF1FFBFD6389}" srcId="{4A0CF421-D2CC-4A59-B0A8-72CCEF49C43A}" destId="{A17D6E56-7AA3-4F88-996D-6AF4E7F64D6B}" srcOrd="2" destOrd="0" parTransId="{D0143AEA-9355-4342-886D-ED372F6F3437}" sibTransId="{C2476201-78E1-4FBF-BCED-781C1D1F30F1}"/>
    <dgm:cxn modelId="{4C6ED3D6-F1CB-40AA-A901-E44AAACB89A0}" type="presOf" srcId="{3F013FA6-FA97-4262-8B1B-141EFD0A26A9}" destId="{26B0A5BB-F16D-4F91-A3D0-99223F1AB1FB}" srcOrd="0" destOrd="0" presId="urn:microsoft.com/office/officeart/2005/8/layout/chevron2"/>
    <dgm:cxn modelId="{968DC4F2-4338-4525-A6B5-491A8AB3E145}" srcId="{1E4F647F-C183-4E38-93CD-22FE22BD54EC}" destId="{AC4C4957-0068-48D8-B17B-72ED237CDEDE}" srcOrd="1" destOrd="0" parTransId="{47D7C398-CFA0-41C4-B665-4BFCBF445F0E}" sibTransId="{2B941D58-E2AC-4747-A8FD-11A2630F3783}"/>
    <dgm:cxn modelId="{EB6D9FF3-73A9-4E39-BB8A-637828B9B49B}" type="presOf" srcId="{A17D6E56-7AA3-4F88-996D-6AF4E7F64D6B}" destId="{D0A3182C-203C-4A3A-84D1-E70A291996FD}" srcOrd="0" destOrd="0" presId="urn:microsoft.com/office/officeart/2005/8/layout/chevron2"/>
    <dgm:cxn modelId="{02A5BFFC-F871-478F-8228-F73CEB658DF7}" type="presOf" srcId="{9582D510-8947-49D8-91F7-5C5014FC6BD5}" destId="{246622AF-9F81-466D-8EA3-A4BC942D95D4}" srcOrd="0" destOrd="4" presId="urn:microsoft.com/office/officeart/2005/8/layout/chevron2"/>
    <dgm:cxn modelId="{1981775C-3A07-468D-BAA7-03C152D3B073}" type="presParOf" srcId="{2392303E-CEE2-4723-944E-80DAF5070964}" destId="{FF117F16-671D-4262-B9DD-091662B99B24}" srcOrd="0" destOrd="0" presId="urn:microsoft.com/office/officeart/2005/8/layout/chevron2"/>
    <dgm:cxn modelId="{95F5A258-8FF8-4C57-9CDB-780BC15DF926}" type="presParOf" srcId="{FF117F16-671D-4262-B9DD-091662B99B24}" destId="{B98F7442-7B9B-4C45-909E-A04CEE4CFB84}" srcOrd="0" destOrd="0" presId="urn:microsoft.com/office/officeart/2005/8/layout/chevron2"/>
    <dgm:cxn modelId="{D245C959-4B5F-405D-9DB6-99DF56A02F30}" type="presParOf" srcId="{FF117F16-671D-4262-B9DD-091662B99B24}" destId="{246622AF-9F81-466D-8EA3-A4BC942D95D4}" srcOrd="1" destOrd="0" presId="urn:microsoft.com/office/officeart/2005/8/layout/chevron2"/>
    <dgm:cxn modelId="{C7B7FADF-C8FF-4BD7-9BC5-7C5CD03E1B51}" type="presParOf" srcId="{2392303E-CEE2-4723-944E-80DAF5070964}" destId="{A7238F57-F601-4341-BCA6-812AA307ECD1}" srcOrd="1" destOrd="0" presId="urn:microsoft.com/office/officeart/2005/8/layout/chevron2"/>
    <dgm:cxn modelId="{5823A4B0-D200-4BD5-9D6F-11AD23933CF2}" type="presParOf" srcId="{2392303E-CEE2-4723-944E-80DAF5070964}" destId="{0C24BA75-AE60-407B-9485-1C178AB931CB}" srcOrd="2" destOrd="0" presId="urn:microsoft.com/office/officeart/2005/8/layout/chevron2"/>
    <dgm:cxn modelId="{E49EDA02-8106-4A3B-9817-01BE4EA1044F}" type="presParOf" srcId="{0C24BA75-AE60-407B-9485-1C178AB931CB}" destId="{8D1406B8-9C04-4F94-8070-A6C98628F189}" srcOrd="0" destOrd="0" presId="urn:microsoft.com/office/officeart/2005/8/layout/chevron2"/>
    <dgm:cxn modelId="{EE10C795-B8C5-4857-8D17-0D368FBB05FE}" type="presParOf" srcId="{0C24BA75-AE60-407B-9485-1C178AB931CB}" destId="{0FB2CFDB-A948-46A4-9790-ECEBB0A0468D}" srcOrd="1" destOrd="0" presId="urn:microsoft.com/office/officeart/2005/8/layout/chevron2"/>
    <dgm:cxn modelId="{CDFE2A67-8DBF-4131-BE91-2467C4E16D5B}" type="presParOf" srcId="{2392303E-CEE2-4723-944E-80DAF5070964}" destId="{98E6D521-CE0F-4261-AECD-7A19C582BA4C}" srcOrd="3" destOrd="0" presId="urn:microsoft.com/office/officeart/2005/8/layout/chevron2"/>
    <dgm:cxn modelId="{0E35CD37-EBB2-4661-9DF5-CD9FB94C5265}" type="presParOf" srcId="{2392303E-CEE2-4723-944E-80DAF5070964}" destId="{38100FB7-E63D-4617-BD7F-D5E5AFC6A87A}" srcOrd="4" destOrd="0" presId="urn:microsoft.com/office/officeart/2005/8/layout/chevron2"/>
    <dgm:cxn modelId="{1F807747-FB37-40F0-B5F4-03154003E9D5}" type="presParOf" srcId="{38100FB7-E63D-4617-BD7F-D5E5AFC6A87A}" destId="{D0A3182C-203C-4A3A-84D1-E70A291996FD}" srcOrd="0" destOrd="0" presId="urn:microsoft.com/office/officeart/2005/8/layout/chevron2"/>
    <dgm:cxn modelId="{E33B54C2-DD17-46A6-8F9F-3725CA386C30}" type="presParOf" srcId="{38100FB7-E63D-4617-BD7F-D5E5AFC6A87A}" destId="{26B0A5BB-F16D-4F91-A3D0-99223F1AB1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F7442-7B9B-4C45-909E-A04CEE4CFB84}">
      <dsp:nvSpPr>
        <dsp:cNvPr id="0" name=""/>
        <dsp:cNvSpPr/>
      </dsp:nvSpPr>
      <dsp:spPr>
        <a:xfrm rot="5400000">
          <a:off x="-179319" y="179521"/>
          <a:ext cx="1195461" cy="83682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November 2017</a:t>
          </a:r>
        </a:p>
      </dsp:txBody>
      <dsp:txXfrm rot="-5400000">
        <a:off x="1" y="418614"/>
        <a:ext cx="836823" cy="358638"/>
      </dsp:txXfrm>
    </dsp:sp>
    <dsp:sp modelId="{246622AF-9F81-466D-8EA3-A4BC942D95D4}">
      <dsp:nvSpPr>
        <dsp:cNvPr id="0" name=""/>
        <dsp:cNvSpPr/>
      </dsp:nvSpPr>
      <dsp:spPr>
        <a:xfrm rot="5400000">
          <a:off x="2184918" y="-1347892"/>
          <a:ext cx="777050" cy="3473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Sunday19th - 5k at CiC grounds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Week of the 20th - decorate hallway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Friday 24th - Form 1 Fundraiser at CiC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Monday 27th - Christmas exams commence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Thursday 30th - Next PSG meeting</a:t>
          </a:r>
        </a:p>
      </dsp:txBody>
      <dsp:txXfrm rot="-5400000">
        <a:off x="836824" y="38134"/>
        <a:ext cx="3435307" cy="701186"/>
      </dsp:txXfrm>
    </dsp:sp>
    <dsp:sp modelId="{8D1406B8-9C04-4F94-8070-A6C98628F189}">
      <dsp:nvSpPr>
        <dsp:cNvPr id="0" name=""/>
        <dsp:cNvSpPr/>
      </dsp:nvSpPr>
      <dsp:spPr>
        <a:xfrm rot="5400000">
          <a:off x="-179319" y="1181788"/>
          <a:ext cx="1195461" cy="836823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December 2017</a:t>
          </a:r>
        </a:p>
      </dsp:txBody>
      <dsp:txXfrm rot="-5400000">
        <a:off x="1" y="1420881"/>
        <a:ext cx="836823" cy="358638"/>
      </dsp:txXfrm>
    </dsp:sp>
    <dsp:sp modelId="{0FB2CFDB-A948-46A4-9790-ECEBB0A0468D}">
      <dsp:nvSpPr>
        <dsp:cNvPr id="0" name=""/>
        <dsp:cNvSpPr/>
      </dsp:nvSpPr>
      <dsp:spPr>
        <a:xfrm rot="5400000">
          <a:off x="2184918" y="-345625"/>
          <a:ext cx="777050" cy="3473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Saturday 2nd - Family Day (Football) CiC Grounds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 Friday15th - School Closes</a:t>
          </a:r>
        </a:p>
      </dsp:txBody>
      <dsp:txXfrm rot="-5400000">
        <a:off x="836824" y="1040401"/>
        <a:ext cx="3435307" cy="701186"/>
      </dsp:txXfrm>
    </dsp:sp>
    <dsp:sp modelId="{D0A3182C-203C-4A3A-84D1-E70A291996FD}">
      <dsp:nvSpPr>
        <dsp:cNvPr id="0" name=""/>
        <dsp:cNvSpPr/>
      </dsp:nvSpPr>
      <dsp:spPr>
        <a:xfrm rot="5400000">
          <a:off x="-179319" y="2184055"/>
          <a:ext cx="1195461" cy="836823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January 2018</a:t>
          </a:r>
        </a:p>
      </dsp:txBody>
      <dsp:txXfrm rot="-5400000">
        <a:off x="1" y="2423148"/>
        <a:ext cx="836823" cy="358638"/>
      </dsp:txXfrm>
    </dsp:sp>
    <dsp:sp modelId="{26B0A5BB-F16D-4F91-A3D0-99223F1AB1FB}">
      <dsp:nvSpPr>
        <dsp:cNvPr id="0" name=""/>
        <dsp:cNvSpPr/>
      </dsp:nvSpPr>
      <dsp:spPr>
        <a:xfrm rot="5400000">
          <a:off x="2184918" y="656641"/>
          <a:ext cx="777050" cy="34732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Monday 8th - School Opens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Saturday 20th - Fete with the Saints</a:t>
          </a:r>
        </a:p>
      </dsp:txBody>
      <dsp:txXfrm rot="-5400000">
        <a:off x="836824" y="2042667"/>
        <a:ext cx="3435307" cy="701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43CE664AD430EB73A64F201AC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AF42-A9FE-4434-903B-ED57DB1BF869}"/>
      </w:docPartPr>
      <w:docPartBody>
        <w:p w:rsidR="00887EC9" w:rsidRDefault="002D1D32" w:rsidP="002D1D32">
          <w:pPr>
            <w:pStyle w:val="18243CE664AD430EB73A64F201ACD6E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32"/>
    <w:rsid w:val="002D1D32"/>
    <w:rsid w:val="00887EC9"/>
    <w:rsid w:val="00A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282383133412F81AC463D15BE488C">
    <w:name w:val="EC4282383133412F81AC463D15BE488C"/>
  </w:style>
  <w:style w:type="paragraph" w:customStyle="1" w:styleId="D26643E8E8504B3C9D74685040FB9258">
    <w:name w:val="D26643E8E8504B3C9D74685040FB92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380B16CF540CFB70CAE7A63D4A47E">
    <w:name w:val="703380B16CF540CFB70CAE7A63D4A47E"/>
  </w:style>
  <w:style w:type="paragraph" w:customStyle="1" w:styleId="4B460E081FE34F9B8CE4212E25E8B84C">
    <w:name w:val="4B460E081FE34F9B8CE4212E25E8B84C"/>
  </w:style>
  <w:style w:type="paragraph" w:customStyle="1" w:styleId="4567BC12F0394736B4346874A90C8197">
    <w:name w:val="4567BC12F0394736B4346874A90C8197"/>
  </w:style>
  <w:style w:type="paragraph" w:customStyle="1" w:styleId="75D8F588B6304890ABE8F3722A4FE566">
    <w:name w:val="75D8F588B6304890ABE8F3722A4FE566"/>
  </w:style>
  <w:style w:type="paragraph" w:customStyle="1" w:styleId="D79A8DA4AE7B4964AA0B791F9583994F">
    <w:name w:val="D79A8DA4AE7B4964AA0B791F9583994F"/>
  </w:style>
  <w:style w:type="paragraph" w:customStyle="1" w:styleId="2F9B603AE69C49CDA23615947A08F6F1">
    <w:name w:val="2F9B603AE69C49CDA23615947A08F6F1"/>
  </w:style>
  <w:style w:type="paragraph" w:customStyle="1" w:styleId="B318C3FF22C84AC49D729401C706E295">
    <w:name w:val="B318C3FF22C84AC49D729401C706E295"/>
  </w:style>
  <w:style w:type="paragraph" w:customStyle="1" w:styleId="4F9ADFB386BB40ABA282213A851FE29E">
    <w:name w:val="4F9ADFB386BB40ABA282213A851FE29E"/>
  </w:style>
  <w:style w:type="paragraph" w:customStyle="1" w:styleId="4A133F81849547DB88CC93D6843B2FF8">
    <w:name w:val="4A133F81849547DB88CC93D6843B2FF8"/>
  </w:style>
  <w:style w:type="paragraph" w:customStyle="1" w:styleId="E3701DD3F6C44B3D83A42B83C45EB4B3">
    <w:name w:val="E3701DD3F6C44B3D83A42B83C45EB4B3"/>
  </w:style>
  <w:style w:type="paragraph" w:customStyle="1" w:styleId="5A20ACC2E94946F4B7F636FD38DC2778">
    <w:name w:val="5A20ACC2E94946F4B7F636FD38DC2778"/>
  </w:style>
  <w:style w:type="paragraph" w:customStyle="1" w:styleId="709F20DB2CB4412BAA12A9185B860741">
    <w:name w:val="709F20DB2CB4412BAA12A9185B860741"/>
  </w:style>
  <w:style w:type="paragraph" w:customStyle="1" w:styleId="26C1D7BE8D844969AA4367895B605346">
    <w:name w:val="26C1D7BE8D844969AA4367895B605346"/>
  </w:style>
  <w:style w:type="paragraph" w:customStyle="1" w:styleId="E17CF8409D3243E4B702837438F86DE0">
    <w:name w:val="E17CF8409D3243E4B702837438F86DE0"/>
  </w:style>
  <w:style w:type="paragraph" w:customStyle="1" w:styleId="75A6B27A75D545A9969C8EDB5C9A572C">
    <w:name w:val="75A6B27A75D545A9969C8EDB5C9A572C"/>
  </w:style>
  <w:style w:type="paragraph" w:customStyle="1" w:styleId="8A03A746BD7549698EC19CD3F3D090C5">
    <w:name w:val="8A03A746BD7549698EC19CD3F3D090C5"/>
  </w:style>
  <w:style w:type="paragraph" w:customStyle="1" w:styleId="03964270E0F048B4BF9CE033CCD9D3D8">
    <w:name w:val="03964270E0F048B4BF9CE033CCD9D3D8"/>
  </w:style>
  <w:style w:type="paragraph" w:customStyle="1" w:styleId="18243CE664AD430EB73A64F201ACD6E3">
    <w:name w:val="18243CE664AD430EB73A64F201ACD6E3"/>
    <w:rsid w:val="002D1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DDF75E-4B9A-46A6-8A91-887D88B80DE7}">
  <we:reference id="wa104178141" version="3.1.2.28" store="en-US" storeType="OMEX"/>
  <we:alternateReferences>
    <we:reference id="wa104178141" version="3.1.2.28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3</Pages>
  <Words>814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Shelley Persad</dc:creator>
  <cp:keywords/>
  <cp:lastModifiedBy>Shelley Persad</cp:lastModifiedBy>
  <cp:revision>3</cp:revision>
  <cp:lastPrinted>2005-07-11T18:49:00Z</cp:lastPrinted>
  <dcterms:created xsi:type="dcterms:W3CDTF">2017-11-07T00:14:00Z</dcterms:created>
  <dcterms:modified xsi:type="dcterms:W3CDTF">2017-11-24T08:54:00Z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